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134" w:rsidRPr="00F139B0" w:rsidRDefault="00C12134" w:rsidP="00C12134">
      <w:pPr>
        <w:rPr>
          <w:rFonts w:cs="Arial"/>
          <w:b/>
          <w:sz w:val="32"/>
          <w:szCs w:val="32"/>
        </w:rPr>
      </w:pPr>
      <w:r w:rsidRPr="00F139B0">
        <w:rPr>
          <w:rFonts w:cs="Arial"/>
          <w:b/>
          <w:sz w:val="32"/>
          <w:szCs w:val="32"/>
        </w:rPr>
        <w:t>PROGRAMMA DAG 1</w:t>
      </w:r>
      <w:r w:rsidR="00A74F88">
        <w:rPr>
          <w:rFonts w:cs="Arial"/>
          <w:b/>
          <w:sz w:val="32"/>
          <w:szCs w:val="32"/>
        </w:rPr>
        <w:t xml:space="preserve"> Cursus Begeleiden op de Werkplek</w:t>
      </w:r>
    </w:p>
    <w:p w:rsidR="00C12134" w:rsidRPr="00F139B0" w:rsidRDefault="00F53E96" w:rsidP="004619A4">
      <w:pPr>
        <w:tabs>
          <w:tab w:val="left" w:pos="1523"/>
        </w:tabs>
        <w:rPr>
          <w:rFonts w:cs="Arial"/>
        </w:rPr>
      </w:pPr>
      <w:r>
        <w:rPr>
          <w:rFonts w:cs="Arial"/>
        </w:rPr>
        <w:t>(wijzigingen onder voorbehoud)</w:t>
      </w:r>
      <w:r w:rsidR="004619A4">
        <w:rPr>
          <w:rFonts w:cs="Arial"/>
        </w:rPr>
        <w:tab/>
      </w:r>
    </w:p>
    <w:p w:rsidR="00C12134" w:rsidRDefault="00C12134" w:rsidP="00C12134">
      <w:pPr>
        <w:rPr>
          <w:rFonts w:cs="Arial"/>
        </w:rPr>
      </w:pPr>
    </w:p>
    <w:tbl>
      <w:tblPr>
        <w:tblW w:w="31680" w:type="dxa"/>
        <w:tblLook w:val="01E0" w:firstRow="1" w:lastRow="1" w:firstColumn="1" w:lastColumn="1" w:noHBand="0" w:noVBand="0"/>
      </w:tblPr>
      <w:tblGrid>
        <w:gridCol w:w="9275"/>
        <w:gridCol w:w="1333"/>
        <w:gridCol w:w="1512"/>
        <w:gridCol w:w="2272"/>
        <w:gridCol w:w="6823"/>
        <w:gridCol w:w="10573"/>
      </w:tblGrid>
      <w:tr w:rsidR="001F14C1" w:rsidRPr="00F139B0" w:rsidTr="00C5739D">
        <w:trPr>
          <w:gridAfter w:val="2"/>
          <w:wAfter w:w="18450" w:type="dxa"/>
        </w:trPr>
        <w:tc>
          <w:tcPr>
            <w:tcW w:w="9409" w:type="dxa"/>
          </w:tcPr>
          <w:p w:rsidR="001F14C1" w:rsidRPr="0066404A" w:rsidRDefault="001F14C1" w:rsidP="00482D47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555" w:type="dxa"/>
            <w:gridSpan w:val="2"/>
          </w:tcPr>
          <w:p w:rsidR="001F14C1" w:rsidRPr="0066404A" w:rsidRDefault="001F14C1" w:rsidP="00482D47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374" w:type="dxa"/>
          </w:tcPr>
          <w:p w:rsidR="001F14C1" w:rsidRPr="00F139B0" w:rsidRDefault="001F14C1" w:rsidP="003B70F9">
            <w:pPr>
              <w:rPr>
                <w:rFonts w:cs="Arial"/>
              </w:rPr>
            </w:pPr>
          </w:p>
        </w:tc>
      </w:tr>
      <w:tr w:rsidR="001F14C1" w:rsidRPr="00F139B0" w:rsidTr="00C5739D">
        <w:trPr>
          <w:gridAfter w:val="2"/>
          <w:wAfter w:w="18450" w:type="dxa"/>
        </w:trPr>
        <w:tc>
          <w:tcPr>
            <w:tcW w:w="9409" w:type="dxa"/>
          </w:tcPr>
          <w:p w:rsidR="001F14C1" w:rsidRPr="0066404A" w:rsidRDefault="001F14C1" w:rsidP="00482D47">
            <w:pPr>
              <w:rPr>
                <w:rFonts w:cs="Arial"/>
              </w:rPr>
            </w:pPr>
          </w:p>
        </w:tc>
        <w:tc>
          <w:tcPr>
            <w:tcW w:w="1555" w:type="dxa"/>
            <w:gridSpan w:val="2"/>
          </w:tcPr>
          <w:p w:rsidR="001F14C1" w:rsidRPr="0066404A" w:rsidRDefault="001F14C1" w:rsidP="00482D47">
            <w:pPr>
              <w:rPr>
                <w:rFonts w:cs="Arial"/>
              </w:rPr>
            </w:pPr>
          </w:p>
        </w:tc>
        <w:tc>
          <w:tcPr>
            <w:tcW w:w="2374" w:type="dxa"/>
          </w:tcPr>
          <w:p w:rsidR="001F14C1" w:rsidRPr="00F139B0" w:rsidRDefault="001F14C1" w:rsidP="003B70F9">
            <w:pPr>
              <w:rPr>
                <w:rFonts w:cs="Arial"/>
              </w:rPr>
            </w:pPr>
            <w:r w:rsidRPr="00F139B0">
              <w:rPr>
                <w:rFonts w:cs="Arial"/>
              </w:rPr>
              <w:t>Toelichting</w:t>
            </w:r>
          </w:p>
        </w:tc>
      </w:tr>
      <w:tr w:rsidR="006E1912" w:rsidTr="00C5739D">
        <w:tc>
          <w:tcPr>
            <w:tcW w:w="10607" w:type="dxa"/>
            <w:gridSpan w:val="2"/>
            <w:hideMark/>
          </w:tcPr>
          <w:tbl>
            <w:tblPr>
              <w:tblW w:w="12121" w:type="dxa"/>
              <w:tblLook w:val="01E0" w:firstRow="1" w:lastRow="1" w:firstColumn="1" w:lastColumn="1" w:noHBand="0" w:noVBand="0"/>
            </w:tblPr>
            <w:tblGrid>
              <w:gridCol w:w="9560"/>
              <w:gridCol w:w="1146"/>
              <w:gridCol w:w="1415"/>
            </w:tblGrid>
            <w:tr w:rsidR="006E1912" w:rsidRPr="00D61789" w:rsidTr="005E1EC1">
              <w:tc>
                <w:tcPr>
                  <w:tcW w:w="9560" w:type="dxa"/>
                </w:tcPr>
                <w:tbl>
                  <w:tblPr>
                    <w:tblW w:w="9344" w:type="dxa"/>
                    <w:tblLook w:val="01E0" w:firstRow="1" w:lastRow="1" w:firstColumn="1" w:lastColumn="1" w:noHBand="0" w:noVBand="0"/>
                  </w:tblPr>
                  <w:tblGrid>
                    <w:gridCol w:w="1738"/>
                    <w:gridCol w:w="4310"/>
                    <w:gridCol w:w="3296"/>
                  </w:tblGrid>
                  <w:tr w:rsidR="006E1912" w:rsidRPr="00D61789" w:rsidTr="005E1EC1">
                    <w:tc>
                      <w:tcPr>
                        <w:tcW w:w="1738" w:type="dxa"/>
                        <w:hideMark/>
                      </w:tcPr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b/>
                            <w:lang w:eastAsia="zh-CN"/>
                          </w:rPr>
                        </w:pPr>
                        <w:r w:rsidRPr="00D61789">
                          <w:rPr>
                            <w:rFonts w:cs="Arial"/>
                            <w:b/>
                            <w:lang w:eastAsia="zh-CN"/>
                          </w:rPr>
                          <w:t>Tijd</w:t>
                        </w:r>
                      </w:p>
                    </w:tc>
                    <w:tc>
                      <w:tcPr>
                        <w:tcW w:w="4310" w:type="dxa"/>
                      </w:tcPr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b/>
                            <w:lang w:eastAsia="zh-CN"/>
                          </w:rPr>
                        </w:pPr>
                        <w:r w:rsidRPr="00D61789">
                          <w:rPr>
                            <w:rFonts w:cs="Arial"/>
                            <w:b/>
                            <w:lang w:eastAsia="zh-CN"/>
                          </w:rPr>
                          <w:t>Activiteit</w:t>
                        </w:r>
                      </w:p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b/>
                            <w:lang w:eastAsia="zh-CN"/>
                          </w:rPr>
                        </w:pPr>
                      </w:p>
                    </w:tc>
                    <w:tc>
                      <w:tcPr>
                        <w:tcW w:w="3296" w:type="dxa"/>
                        <w:hideMark/>
                      </w:tcPr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b/>
                            <w:lang w:eastAsia="zh-CN"/>
                          </w:rPr>
                        </w:pPr>
                        <w:r w:rsidRPr="00D61789">
                          <w:rPr>
                            <w:rFonts w:cs="Arial"/>
                            <w:b/>
                            <w:lang w:eastAsia="zh-CN"/>
                          </w:rPr>
                          <w:t>Werkvorm</w:t>
                        </w:r>
                      </w:p>
                    </w:tc>
                  </w:tr>
                  <w:tr w:rsidR="006E1912" w:rsidRPr="00D61789" w:rsidTr="005E1EC1">
                    <w:tc>
                      <w:tcPr>
                        <w:tcW w:w="1738" w:type="dxa"/>
                        <w:hideMark/>
                      </w:tcPr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  <w:r w:rsidRPr="00D61789">
                          <w:rPr>
                            <w:rFonts w:cs="Arial"/>
                            <w:lang w:eastAsia="zh-CN"/>
                          </w:rPr>
                          <w:t>9.15</w:t>
                        </w:r>
                      </w:p>
                    </w:tc>
                    <w:tc>
                      <w:tcPr>
                        <w:tcW w:w="4310" w:type="dxa"/>
                      </w:tcPr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  <w:r w:rsidRPr="00D61789">
                          <w:rPr>
                            <w:rFonts w:cs="Arial"/>
                            <w:lang w:eastAsia="zh-CN"/>
                          </w:rPr>
                          <w:t>Ontvangst</w:t>
                        </w:r>
                      </w:p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3296" w:type="dxa"/>
                      </w:tcPr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</w:p>
                    </w:tc>
                  </w:tr>
                  <w:tr w:rsidR="006E1912" w:rsidRPr="00D61789" w:rsidTr="005E1EC1">
                    <w:tc>
                      <w:tcPr>
                        <w:tcW w:w="1738" w:type="dxa"/>
                        <w:hideMark/>
                      </w:tcPr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color w:val="FF0000"/>
                            <w:lang w:eastAsia="zh-CN"/>
                          </w:rPr>
                        </w:pPr>
                        <w:r w:rsidRPr="00D61789">
                          <w:rPr>
                            <w:rFonts w:cs="Arial"/>
                            <w:lang w:eastAsia="zh-CN"/>
                          </w:rPr>
                          <w:t xml:space="preserve">9.30 </w:t>
                        </w:r>
                      </w:p>
                    </w:tc>
                    <w:tc>
                      <w:tcPr>
                        <w:tcW w:w="4310" w:type="dxa"/>
                      </w:tcPr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  <w:r w:rsidRPr="00D61789">
                          <w:rPr>
                            <w:rFonts w:cs="Arial"/>
                            <w:lang w:eastAsia="zh-CN"/>
                          </w:rPr>
                          <w:t>Start programma</w:t>
                        </w:r>
                      </w:p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  <w:r w:rsidRPr="00D61789">
                          <w:rPr>
                            <w:rFonts w:cs="Arial"/>
                            <w:lang w:eastAsia="zh-CN"/>
                          </w:rPr>
                          <w:t>Welkom, doel en programma dag 1</w:t>
                        </w:r>
                      </w:p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3296" w:type="dxa"/>
                        <w:hideMark/>
                      </w:tcPr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  <w:r w:rsidRPr="00D61789">
                          <w:rPr>
                            <w:rFonts w:cs="Arial"/>
                            <w:lang w:eastAsia="zh-CN"/>
                          </w:rPr>
                          <w:t>Toelichting</w:t>
                        </w:r>
                      </w:p>
                    </w:tc>
                  </w:tr>
                  <w:tr w:rsidR="006E1912" w:rsidRPr="00D61789" w:rsidTr="005E1EC1">
                    <w:tc>
                      <w:tcPr>
                        <w:tcW w:w="1738" w:type="dxa"/>
                        <w:hideMark/>
                      </w:tcPr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color w:val="FF0000"/>
                            <w:lang w:eastAsia="zh-CN"/>
                          </w:rPr>
                        </w:pPr>
                        <w:r w:rsidRPr="00D61789">
                          <w:rPr>
                            <w:rFonts w:cs="Arial"/>
                            <w:lang w:eastAsia="zh-CN"/>
                          </w:rPr>
                          <w:t xml:space="preserve">9.40 </w:t>
                        </w:r>
                      </w:p>
                    </w:tc>
                    <w:tc>
                      <w:tcPr>
                        <w:tcW w:w="4310" w:type="dxa"/>
                      </w:tcPr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  <w:r w:rsidRPr="00D61789">
                          <w:rPr>
                            <w:rFonts w:cs="Arial"/>
                            <w:lang w:eastAsia="zh-CN"/>
                          </w:rPr>
                          <w:t xml:space="preserve">Kennismaking </w:t>
                        </w:r>
                      </w:p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3296" w:type="dxa"/>
                        <w:hideMark/>
                      </w:tcPr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</w:p>
                    </w:tc>
                  </w:tr>
                  <w:tr w:rsidR="006E1912" w:rsidRPr="00D61789" w:rsidTr="005E1EC1">
                    <w:tc>
                      <w:tcPr>
                        <w:tcW w:w="1738" w:type="dxa"/>
                        <w:hideMark/>
                      </w:tcPr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  <w:r w:rsidRPr="00D61789">
                          <w:rPr>
                            <w:rFonts w:cs="Arial"/>
                            <w:lang w:eastAsia="zh-CN"/>
                          </w:rPr>
                          <w:t>10.00</w:t>
                        </w:r>
                      </w:p>
                    </w:tc>
                    <w:tc>
                      <w:tcPr>
                        <w:tcW w:w="4310" w:type="dxa"/>
                      </w:tcPr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  <w:r w:rsidRPr="00D61789">
                          <w:rPr>
                            <w:rFonts w:cs="Arial"/>
                            <w:lang w:eastAsia="zh-CN"/>
                          </w:rPr>
                          <w:t xml:space="preserve">Visie op beroep en </w:t>
                        </w:r>
                        <w:r w:rsidR="009A6B94">
                          <w:rPr>
                            <w:rFonts w:cs="Arial"/>
                            <w:lang w:eastAsia="zh-CN"/>
                          </w:rPr>
                          <w:t>onderwijs</w:t>
                        </w:r>
                      </w:p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i/>
                            <w:highlight w:val="yellow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3296" w:type="dxa"/>
                        <w:hideMark/>
                      </w:tcPr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  <w:r w:rsidRPr="00D61789">
                          <w:rPr>
                            <w:rFonts w:cs="Arial"/>
                            <w:lang w:eastAsia="zh-CN"/>
                          </w:rPr>
                          <w:t>Presentatie</w:t>
                        </w:r>
                      </w:p>
                    </w:tc>
                  </w:tr>
                  <w:tr w:rsidR="006E1912" w:rsidRPr="00D61789" w:rsidTr="005E1EC1">
                    <w:tc>
                      <w:tcPr>
                        <w:tcW w:w="1738" w:type="dxa"/>
                        <w:hideMark/>
                      </w:tcPr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  <w:r w:rsidRPr="00D61789">
                          <w:rPr>
                            <w:rFonts w:cs="Arial"/>
                            <w:lang w:eastAsia="zh-CN"/>
                          </w:rPr>
                          <w:t>10.45</w:t>
                        </w:r>
                      </w:p>
                    </w:tc>
                    <w:tc>
                      <w:tcPr>
                        <w:tcW w:w="4310" w:type="dxa"/>
                      </w:tcPr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  <w:r w:rsidRPr="00D61789">
                          <w:rPr>
                            <w:rFonts w:cs="Arial"/>
                            <w:lang w:eastAsia="zh-CN"/>
                          </w:rPr>
                          <w:t>Pauze</w:t>
                        </w:r>
                      </w:p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3296" w:type="dxa"/>
                      </w:tcPr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</w:p>
                    </w:tc>
                  </w:tr>
                  <w:tr w:rsidR="006E1912" w:rsidRPr="00D61789" w:rsidTr="005E1EC1">
                    <w:tc>
                      <w:tcPr>
                        <w:tcW w:w="1738" w:type="dxa"/>
                      </w:tcPr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  <w:r w:rsidRPr="00D61789">
                          <w:rPr>
                            <w:rFonts w:cs="Arial"/>
                            <w:lang w:eastAsia="zh-CN"/>
                          </w:rPr>
                          <w:t>11.00</w:t>
                        </w:r>
                      </w:p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</w:p>
                      <w:p w:rsidR="006E1912" w:rsidRDefault="006E1912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</w:p>
                      <w:p w:rsidR="009838F9" w:rsidRDefault="009838F9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</w:p>
                      <w:p w:rsidR="009838F9" w:rsidRDefault="009838F9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  <w:r>
                          <w:rPr>
                            <w:rFonts w:cs="Arial"/>
                            <w:lang w:eastAsia="zh-CN"/>
                          </w:rPr>
                          <w:t>11:45</w:t>
                        </w:r>
                      </w:p>
                      <w:p w:rsidR="009838F9" w:rsidRDefault="009838F9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</w:p>
                      <w:p w:rsidR="009838F9" w:rsidRDefault="009838F9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</w:p>
                      <w:p w:rsidR="006E1912" w:rsidRPr="00D61789" w:rsidRDefault="00C5739D" w:rsidP="00C5739D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  <w:r>
                          <w:rPr>
                            <w:rFonts w:cs="Arial"/>
                            <w:lang w:eastAsia="zh-CN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310" w:type="dxa"/>
                      </w:tcPr>
                      <w:p w:rsidR="006E1912" w:rsidRPr="00D61789" w:rsidRDefault="009A6B94" w:rsidP="005E1EC1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Rollen en competenties</w:t>
                        </w:r>
                        <w:r w:rsidR="006E1912" w:rsidRPr="00D61789">
                          <w:rPr>
                            <w:rFonts w:cs="Arial"/>
                          </w:rPr>
                          <w:t xml:space="preserve"> praktijkbegeleider </w:t>
                        </w:r>
                      </w:p>
                      <w:p w:rsidR="006E1912" w:rsidRDefault="006E1912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</w:p>
                      <w:p w:rsidR="009A6B94" w:rsidRDefault="009A6B94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</w:p>
                      <w:p w:rsidR="009838F9" w:rsidRDefault="009838F9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</w:p>
                      <w:p w:rsidR="009838F9" w:rsidRDefault="009838F9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  <w:r>
                          <w:rPr>
                            <w:rFonts w:cs="Arial"/>
                            <w:lang w:eastAsia="zh-CN"/>
                          </w:rPr>
                          <w:t xml:space="preserve">Wat heeft een VIO nodig van de praktijk en praktijkbegeleider om zich te kunnen ontwikkelen en </w:t>
                        </w:r>
                        <w:proofErr w:type="spellStart"/>
                        <w:r>
                          <w:rPr>
                            <w:rFonts w:cs="Arial"/>
                            <w:lang w:eastAsia="zh-CN"/>
                          </w:rPr>
                          <w:t>vice</w:t>
                        </w:r>
                        <w:proofErr w:type="spellEnd"/>
                        <w:r>
                          <w:rPr>
                            <w:rFonts w:cs="Arial"/>
                            <w:lang w:eastAsia="zh-CN"/>
                          </w:rPr>
                          <w:t xml:space="preserve"> versa.</w:t>
                        </w:r>
                      </w:p>
                      <w:p w:rsidR="006E1912" w:rsidRPr="00D61789" w:rsidRDefault="006E1912" w:rsidP="005E1EC1">
                        <w:pPr>
                          <w:tabs>
                            <w:tab w:val="left" w:pos="3240"/>
                          </w:tabs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3296" w:type="dxa"/>
                      </w:tcPr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  <w:r w:rsidRPr="00D61789">
                          <w:rPr>
                            <w:rFonts w:cs="Arial"/>
                          </w:rPr>
                          <w:t xml:space="preserve">Beginsituatie </w:t>
                        </w:r>
                        <w:r w:rsidR="001E250D">
                          <w:rPr>
                            <w:rFonts w:cs="Arial"/>
                          </w:rPr>
                          <w:t>t</w:t>
                        </w:r>
                        <w:r w:rsidR="009838F9">
                          <w:rPr>
                            <w:rFonts w:cs="Arial"/>
                          </w:rPr>
                          <w:t>.</w:t>
                        </w:r>
                        <w:r w:rsidR="001E250D">
                          <w:rPr>
                            <w:rFonts w:cs="Arial"/>
                          </w:rPr>
                          <w:t>a</w:t>
                        </w:r>
                        <w:r w:rsidR="009838F9">
                          <w:rPr>
                            <w:rFonts w:cs="Arial"/>
                          </w:rPr>
                          <w:t>.</w:t>
                        </w:r>
                        <w:r w:rsidR="001E250D">
                          <w:rPr>
                            <w:rFonts w:cs="Arial"/>
                          </w:rPr>
                          <w:t>v</w:t>
                        </w:r>
                        <w:r w:rsidR="009838F9">
                          <w:rPr>
                            <w:rFonts w:cs="Arial"/>
                          </w:rPr>
                          <w:t>. kernconcepte</w:t>
                        </w:r>
                        <w:r w:rsidR="001E250D">
                          <w:rPr>
                            <w:rFonts w:cs="Arial"/>
                          </w:rPr>
                          <w:t>n</w:t>
                        </w:r>
                      </w:p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  <w:r w:rsidRPr="00D61789">
                          <w:rPr>
                            <w:rFonts w:cs="Arial"/>
                            <w:lang w:eastAsia="zh-CN"/>
                          </w:rPr>
                          <w:t>Theorie en oefening</w:t>
                        </w:r>
                      </w:p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</w:p>
                      <w:p w:rsidR="009838F9" w:rsidRDefault="009838F9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  <w:r>
                          <w:rPr>
                            <w:rFonts w:cs="Arial"/>
                            <w:lang w:eastAsia="zh-CN"/>
                          </w:rPr>
                          <w:t xml:space="preserve">Do’s en </w:t>
                        </w:r>
                        <w:proofErr w:type="spellStart"/>
                        <w:r>
                          <w:rPr>
                            <w:rFonts w:cs="Arial"/>
                            <w:lang w:eastAsia="zh-CN"/>
                          </w:rPr>
                          <w:t>Don’ts</w:t>
                        </w:r>
                        <w:proofErr w:type="spellEnd"/>
                      </w:p>
                      <w:p w:rsidR="009838F9" w:rsidRDefault="009838F9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  <w:r>
                          <w:rPr>
                            <w:rFonts w:cs="Arial"/>
                            <w:lang w:eastAsia="zh-CN"/>
                          </w:rPr>
                          <w:t>Oefening met studenten</w:t>
                        </w:r>
                      </w:p>
                      <w:p w:rsidR="009838F9" w:rsidRDefault="009838F9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</w:p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</w:p>
                    </w:tc>
                  </w:tr>
                  <w:tr w:rsidR="006E1912" w:rsidRPr="00D61789" w:rsidTr="005E1EC1">
                    <w:tc>
                      <w:tcPr>
                        <w:tcW w:w="1738" w:type="dxa"/>
                        <w:hideMark/>
                      </w:tcPr>
                      <w:p w:rsidR="006E1912" w:rsidRPr="00D61789" w:rsidRDefault="006E1912" w:rsidP="00A722BE">
                        <w:pPr>
                          <w:spacing w:line="276" w:lineRule="auto"/>
                          <w:rPr>
                            <w:rFonts w:cs="Arial"/>
                            <w:b/>
                            <w:lang w:eastAsia="zh-CN"/>
                          </w:rPr>
                        </w:pPr>
                        <w:r w:rsidRPr="00D61789">
                          <w:rPr>
                            <w:rFonts w:cs="Arial"/>
                            <w:b/>
                            <w:lang w:eastAsia="zh-CN"/>
                          </w:rPr>
                          <w:t>12.</w:t>
                        </w:r>
                        <w:r w:rsidR="00A722BE">
                          <w:rPr>
                            <w:rFonts w:cs="Arial"/>
                            <w:b/>
                            <w:lang w:eastAsia="zh-CN"/>
                          </w:rPr>
                          <w:t>30</w:t>
                        </w:r>
                      </w:p>
                    </w:tc>
                    <w:tc>
                      <w:tcPr>
                        <w:tcW w:w="4310" w:type="dxa"/>
                        <w:hideMark/>
                      </w:tcPr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b/>
                            <w:lang w:eastAsia="zh-CN"/>
                          </w:rPr>
                        </w:pPr>
                        <w:r w:rsidRPr="00D61789">
                          <w:rPr>
                            <w:rFonts w:cs="Arial"/>
                            <w:b/>
                            <w:lang w:eastAsia="zh-CN"/>
                          </w:rPr>
                          <w:t>Lunch</w:t>
                        </w:r>
                      </w:p>
                    </w:tc>
                    <w:tc>
                      <w:tcPr>
                        <w:tcW w:w="3296" w:type="dxa"/>
                      </w:tcPr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</w:p>
                    </w:tc>
                  </w:tr>
                  <w:tr w:rsidR="006E1912" w:rsidRPr="00D61789" w:rsidTr="005E1EC1">
                    <w:trPr>
                      <w:trHeight w:val="408"/>
                    </w:trPr>
                    <w:tc>
                      <w:tcPr>
                        <w:tcW w:w="1738" w:type="dxa"/>
                      </w:tcPr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color w:val="FF0000"/>
                            <w:lang w:eastAsia="zh-CN"/>
                          </w:rPr>
                        </w:pPr>
                        <w:bookmarkStart w:id="0" w:name="_GoBack" w:colFirst="1" w:colLast="1"/>
                      </w:p>
                    </w:tc>
                    <w:tc>
                      <w:tcPr>
                        <w:tcW w:w="4310" w:type="dxa"/>
                      </w:tcPr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3296" w:type="dxa"/>
                      </w:tcPr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</w:p>
                    </w:tc>
                  </w:tr>
                  <w:bookmarkEnd w:id="0"/>
                  <w:tr w:rsidR="006E1912" w:rsidRPr="00D61789" w:rsidTr="005E1EC1">
                    <w:tc>
                      <w:tcPr>
                        <w:tcW w:w="1738" w:type="dxa"/>
                        <w:hideMark/>
                      </w:tcPr>
                      <w:p w:rsidR="006E1912" w:rsidRDefault="006E1912" w:rsidP="00A722BE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  <w:r w:rsidRPr="00D61789">
                          <w:rPr>
                            <w:rFonts w:cs="Arial"/>
                            <w:lang w:eastAsia="zh-CN"/>
                          </w:rPr>
                          <w:t>13.</w:t>
                        </w:r>
                        <w:r w:rsidR="00A722BE">
                          <w:rPr>
                            <w:rFonts w:cs="Arial"/>
                            <w:lang w:eastAsia="zh-CN"/>
                          </w:rPr>
                          <w:t>15</w:t>
                        </w:r>
                      </w:p>
                      <w:p w:rsidR="009838F9" w:rsidRDefault="009838F9" w:rsidP="00A722BE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</w:p>
                      <w:p w:rsidR="009838F9" w:rsidRPr="00D61789" w:rsidRDefault="009838F9" w:rsidP="00A722BE">
                        <w:pPr>
                          <w:spacing w:line="276" w:lineRule="auto"/>
                          <w:rPr>
                            <w:rFonts w:cs="Arial"/>
                            <w:color w:val="FF0000"/>
                            <w:lang w:eastAsia="zh-CN"/>
                          </w:rPr>
                        </w:pPr>
                        <w:r>
                          <w:rPr>
                            <w:rFonts w:cs="Arial"/>
                            <w:lang w:eastAsia="zh-CN"/>
                          </w:rPr>
                          <w:t>13:45</w:t>
                        </w:r>
                      </w:p>
                    </w:tc>
                    <w:tc>
                      <w:tcPr>
                        <w:tcW w:w="4310" w:type="dxa"/>
                      </w:tcPr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  <w:r w:rsidRPr="00D61789">
                          <w:rPr>
                            <w:rFonts w:cs="Arial"/>
                            <w:lang w:eastAsia="zh-CN"/>
                          </w:rPr>
                          <w:t xml:space="preserve">Leertheorie: </w:t>
                        </w:r>
                        <w:proofErr w:type="spellStart"/>
                        <w:r w:rsidRPr="00D61789">
                          <w:rPr>
                            <w:rFonts w:cs="Arial"/>
                            <w:lang w:eastAsia="zh-CN"/>
                          </w:rPr>
                          <w:t>Kolb</w:t>
                        </w:r>
                        <w:proofErr w:type="spellEnd"/>
                        <w:r w:rsidRPr="00D61789">
                          <w:rPr>
                            <w:rFonts w:cs="Arial"/>
                            <w:lang w:eastAsia="zh-CN"/>
                          </w:rPr>
                          <w:t xml:space="preserve"> </w:t>
                        </w:r>
                      </w:p>
                      <w:p w:rsidR="006E1912" w:rsidRDefault="006E1912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</w:p>
                      <w:p w:rsidR="009838F9" w:rsidRPr="00D61789" w:rsidRDefault="009838F9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  <w:r>
                          <w:rPr>
                            <w:rFonts w:cs="Arial"/>
                            <w:lang w:eastAsia="zh-CN"/>
                          </w:rPr>
                          <w:t>Creëren van leren</w:t>
                        </w:r>
                      </w:p>
                    </w:tc>
                    <w:tc>
                      <w:tcPr>
                        <w:tcW w:w="3296" w:type="dxa"/>
                        <w:hideMark/>
                      </w:tcPr>
                      <w:p w:rsidR="006E1912" w:rsidRDefault="006E1912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  <w:r w:rsidRPr="00D61789">
                          <w:rPr>
                            <w:rFonts w:cs="Arial"/>
                            <w:lang w:eastAsia="zh-CN"/>
                          </w:rPr>
                          <w:t>Presentatie</w:t>
                        </w:r>
                      </w:p>
                      <w:p w:rsidR="009838F9" w:rsidRDefault="009838F9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</w:p>
                      <w:p w:rsidR="009838F9" w:rsidRPr="00D61789" w:rsidRDefault="009838F9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  <w:r>
                          <w:rPr>
                            <w:rFonts w:cs="Arial"/>
                            <w:lang w:eastAsia="zh-CN"/>
                          </w:rPr>
                          <w:t>Oefensituatie</w:t>
                        </w:r>
                      </w:p>
                    </w:tc>
                  </w:tr>
                  <w:tr w:rsidR="006E1912" w:rsidRPr="00D61789" w:rsidTr="005E1EC1">
                    <w:tc>
                      <w:tcPr>
                        <w:tcW w:w="1738" w:type="dxa"/>
                        <w:hideMark/>
                      </w:tcPr>
                      <w:p w:rsidR="006E1912" w:rsidRPr="00D61789" w:rsidRDefault="006E1912" w:rsidP="00A722BE">
                        <w:pPr>
                          <w:spacing w:line="276" w:lineRule="auto"/>
                          <w:rPr>
                            <w:rFonts w:cs="Arial"/>
                            <w:color w:val="FF000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4310" w:type="dxa"/>
                      </w:tcPr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3296" w:type="dxa"/>
                        <w:hideMark/>
                      </w:tcPr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</w:p>
                    </w:tc>
                  </w:tr>
                  <w:tr w:rsidR="006E1912" w:rsidRPr="00D61789" w:rsidTr="005E1EC1">
                    <w:tc>
                      <w:tcPr>
                        <w:tcW w:w="1738" w:type="dxa"/>
                        <w:hideMark/>
                      </w:tcPr>
                      <w:p w:rsidR="006E1912" w:rsidRPr="00D61789" w:rsidRDefault="006E1912" w:rsidP="009838F9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  <w:r w:rsidRPr="00D61789">
                          <w:rPr>
                            <w:rFonts w:cs="Arial"/>
                            <w:lang w:eastAsia="zh-CN"/>
                          </w:rPr>
                          <w:t>14.</w:t>
                        </w:r>
                        <w:r w:rsidR="009838F9">
                          <w:rPr>
                            <w:rFonts w:cs="Arial"/>
                            <w:lang w:eastAsia="zh-CN"/>
                          </w:rPr>
                          <w:t>30</w:t>
                        </w:r>
                      </w:p>
                    </w:tc>
                    <w:tc>
                      <w:tcPr>
                        <w:tcW w:w="4310" w:type="dxa"/>
                      </w:tcPr>
                      <w:p w:rsidR="006E1912" w:rsidRDefault="006E1912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  <w:r w:rsidRPr="00D61789">
                          <w:rPr>
                            <w:rFonts w:cs="Arial"/>
                            <w:lang w:eastAsia="zh-CN"/>
                          </w:rPr>
                          <w:t>Pauze</w:t>
                        </w:r>
                      </w:p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3296" w:type="dxa"/>
                      </w:tcPr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</w:p>
                    </w:tc>
                  </w:tr>
                  <w:tr w:rsidR="006E1912" w:rsidRPr="00D61789" w:rsidTr="005E1EC1">
                    <w:tc>
                      <w:tcPr>
                        <w:tcW w:w="1738" w:type="dxa"/>
                        <w:hideMark/>
                      </w:tcPr>
                      <w:p w:rsidR="006E1912" w:rsidRPr="00D61789" w:rsidRDefault="006E1912" w:rsidP="009838F9">
                        <w:pPr>
                          <w:spacing w:line="276" w:lineRule="auto"/>
                          <w:rPr>
                            <w:rFonts w:cs="Arial"/>
                            <w:color w:val="FF0000"/>
                            <w:lang w:eastAsia="zh-CN"/>
                          </w:rPr>
                        </w:pPr>
                        <w:r>
                          <w:rPr>
                            <w:rFonts w:cs="Arial"/>
                            <w:lang w:eastAsia="zh-CN"/>
                          </w:rPr>
                          <w:t>1</w:t>
                        </w:r>
                        <w:r w:rsidR="009838F9">
                          <w:rPr>
                            <w:rFonts w:cs="Arial"/>
                            <w:lang w:eastAsia="zh-CN"/>
                          </w:rPr>
                          <w:t>4</w:t>
                        </w:r>
                        <w:r>
                          <w:rPr>
                            <w:rFonts w:cs="Arial"/>
                            <w:lang w:eastAsia="zh-CN"/>
                          </w:rPr>
                          <w:t>.</w:t>
                        </w:r>
                        <w:r w:rsidR="009838F9">
                          <w:rPr>
                            <w:rFonts w:cs="Arial"/>
                            <w:lang w:eastAsia="zh-CN"/>
                          </w:rPr>
                          <w:t>45</w:t>
                        </w:r>
                      </w:p>
                    </w:tc>
                    <w:tc>
                      <w:tcPr>
                        <w:tcW w:w="4310" w:type="dxa"/>
                      </w:tcPr>
                      <w:p w:rsidR="006E1912" w:rsidRDefault="009838F9" w:rsidP="009838F9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  <w:r>
                          <w:rPr>
                            <w:rFonts w:cs="Arial"/>
                            <w:lang w:eastAsia="zh-CN"/>
                          </w:rPr>
                          <w:t>Gesprekkenstructuur</w:t>
                        </w:r>
                      </w:p>
                      <w:p w:rsidR="009838F9" w:rsidRPr="009838F9" w:rsidRDefault="009838F9" w:rsidP="009838F9">
                        <w:pPr>
                          <w:pStyle w:val="Lijstalinea"/>
                          <w:numPr>
                            <w:ilvl w:val="0"/>
                            <w:numId w:val="1"/>
                          </w:num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  <w:r>
                          <w:rPr>
                            <w:rFonts w:cs="Arial"/>
                            <w:lang w:eastAsia="zh-CN"/>
                          </w:rPr>
                          <w:t>Het kennismakingsgesprek</w:t>
                        </w:r>
                      </w:p>
                    </w:tc>
                    <w:tc>
                      <w:tcPr>
                        <w:tcW w:w="3296" w:type="dxa"/>
                        <w:hideMark/>
                      </w:tcPr>
                      <w:p w:rsidR="006E1912" w:rsidRPr="00D61789" w:rsidRDefault="009838F9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  <w:r>
                          <w:rPr>
                            <w:rFonts w:cs="Arial"/>
                            <w:lang w:eastAsia="zh-CN"/>
                          </w:rPr>
                          <w:t>Uitwisseling</w:t>
                        </w:r>
                        <w:r w:rsidR="006E1912" w:rsidRPr="00D61789">
                          <w:rPr>
                            <w:rFonts w:cs="Arial"/>
                            <w:lang w:eastAsia="zh-CN"/>
                          </w:rPr>
                          <w:t xml:space="preserve"> </w:t>
                        </w:r>
                      </w:p>
                    </w:tc>
                  </w:tr>
                  <w:tr w:rsidR="006E1912" w:rsidRPr="00D61789" w:rsidTr="005E1EC1">
                    <w:tc>
                      <w:tcPr>
                        <w:tcW w:w="1738" w:type="dxa"/>
                        <w:hideMark/>
                      </w:tcPr>
                      <w:p w:rsidR="006E1912" w:rsidRDefault="00C5739D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  <w:r>
                          <w:rPr>
                            <w:rFonts w:cs="Arial"/>
                            <w:lang w:eastAsia="zh-CN"/>
                          </w:rPr>
                          <w:t>15:15</w:t>
                        </w:r>
                      </w:p>
                      <w:p w:rsidR="00C5739D" w:rsidRPr="00D61789" w:rsidRDefault="00C5739D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</w:p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color w:val="FF0000"/>
                            <w:lang w:eastAsia="zh-CN"/>
                          </w:rPr>
                        </w:pPr>
                        <w:r w:rsidRPr="00D61789">
                          <w:rPr>
                            <w:rFonts w:cs="Arial"/>
                            <w:lang w:eastAsia="zh-CN"/>
                          </w:rPr>
                          <w:t>15.40</w:t>
                        </w:r>
                      </w:p>
                    </w:tc>
                    <w:tc>
                      <w:tcPr>
                        <w:tcW w:w="4310" w:type="dxa"/>
                      </w:tcPr>
                      <w:p w:rsidR="006E1912" w:rsidRPr="00D61789" w:rsidRDefault="00C5739D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  <w:r>
                          <w:rPr>
                            <w:rFonts w:cs="Arial"/>
                            <w:lang w:eastAsia="zh-CN"/>
                          </w:rPr>
                          <w:t>Tools en VAR-s</w:t>
                        </w:r>
                      </w:p>
                      <w:p w:rsidR="00C5739D" w:rsidRDefault="00C5739D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</w:p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  <w:r w:rsidRPr="00D61789">
                          <w:rPr>
                            <w:rFonts w:cs="Arial"/>
                            <w:lang w:eastAsia="zh-CN"/>
                          </w:rPr>
                          <w:t>Cursusopzet en integrale opdracht</w:t>
                        </w:r>
                      </w:p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3296" w:type="dxa"/>
                        <w:hideMark/>
                      </w:tcPr>
                      <w:p w:rsidR="006E1912" w:rsidRPr="00D61789" w:rsidRDefault="00C5739D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  <w:r>
                          <w:rPr>
                            <w:rFonts w:cs="Arial"/>
                            <w:lang w:eastAsia="zh-CN"/>
                          </w:rPr>
                          <w:t>Presentatie</w:t>
                        </w:r>
                      </w:p>
                      <w:p w:rsidR="00C5739D" w:rsidRDefault="00C5739D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</w:p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  <w:r w:rsidRPr="00D61789">
                          <w:rPr>
                            <w:rFonts w:cs="Arial"/>
                            <w:lang w:eastAsia="zh-CN"/>
                          </w:rPr>
                          <w:t>Toelichting</w:t>
                        </w:r>
                      </w:p>
                    </w:tc>
                  </w:tr>
                  <w:tr w:rsidR="006E1912" w:rsidRPr="00D61789" w:rsidTr="005E1EC1">
                    <w:tc>
                      <w:tcPr>
                        <w:tcW w:w="1738" w:type="dxa"/>
                      </w:tcPr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  <w:r w:rsidRPr="00D61789">
                          <w:rPr>
                            <w:rFonts w:cs="Arial"/>
                            <w:lang w:eastAsia="zh-CN"/>
                          </w:rPr>
                          <w:t>15.50</w:t>
                        </w:r>
                      </w:p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</w:p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  <w:r w:rsidRPr="00D61789">
                          <w:rPr>
                            <w:rFonts w:cs="Arial"/>
                            <w:lang w:eastAsia="zh-CN"/>
                          </w:rPr>
                          <w:t>16.00</w:t>
                        </w:r>
                      </w:p>
                    </w:tc>
                    <w:tc>
                      <w:tcPr>
                        <w:tcW w:w="4310" w:type="dxa"/>
                      </w:tcPr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  <w:r w:rsidRPr="00D61789">
                          <w:rPr>
                            <w:rFonts w:cs="Arial"/>
                            <w:lang w:eastAsia="zh-CN"/>
                          </w:rPr>
                          <w:t>Evaluatie en afsluiting</w:t>
                        </w:r>
                      </w:p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</w:p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  <w:r w:rsidRPr="00D61789">
                          <w:rPr>
                            <w:rFonts w:cs="Arial"/>
                            <w:lang w:eastAsia="zh-CN"/>
                          </w:rPr>
                          <w:t>Einde</w:t>
                        </w:r>
                      </w:p>
                    </w:tc>
                    <w:tc>
                      <w:tcPr>
                        <w:tcW w:w="3296" w:type="dxa"/>
                      </w:tcPr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  <w:r w:rsidRPr="00D61789">
                          <w:rPr>
                            <w:rFonts w:cs="Arial"/>
                            <w:lang w:eastAsia="zh-CN"/>
                          </w:rPr>
                          <w:t>Uitwisseling</w:t>
                        </w:r>
                      </w:p>
                    </w:tc>
                  </w:tr>
                </w:tbl>
                <w:p w:rsidR="006E1912" w:rsidRPr="00D61789" w:rsidRDefault="006E1912" w:rsidP="005E1EC1"/>
              </w:tc>
              <w:tc>
                <w:tcPr>
                  <w:tcW w:w="1146" w:type="dxa"/>
                </w:tcPr>
                <w:p w:rsidR="006E1912" w:rsidRPr="00D61789" w:rsidRDefault="006E1912" w:rsidP="005E1EC1"/>
              </w:tc>
              <w:tc>
                <w:tcPr>
                  <w:tcW w:w="1415" w:type="dxa"/>
                </w:tcPr>
                <w:p w:rsidR="006E1912" w:rsidRPr="00D61789" w:rsidRDefault="006E1912" w:rsidP="005E1EC1">
                  <w:pPr>
                    <w:rPr>
                      <w:rFonts w:cs="Arial"/>
                    </w:rPr>
                  </w:pPr>
                  <w:r w:rsidRPr="00D61789">
                    <w:rPr>
                      <w:rFonts w:cs="Arial"/>
                    </w:rPr>
                    <w:t>Visualiseren m.b.v. vragen en dobbelsteen</w:t>
                  </w:r>
                </w:p>
              </w:tc>
            </w:tr>
          </w:tbl>
          <w:p w:rsidR="006E1912" w:rsidRDefault="006E1912" w:rsidP="005E1EC1"/>
        </w:tc>
        <w:tc>
          <w:tcPr>
            <w:tcW w:w="10608" w:type="dxa"/>
            <w:gridSpan w:val="3"/>
          </w:tcPr>
          <w:tbl>
            <w:tblPr>
              <w:tblW w:w="12121" w:type="dxa"/>
              <w:tblLook w:val="01E0" w:firstRow="1" w:lastRow="1" w:firstColumn="1" w:lastColumn="1" w:noHBand="0" w:noVBand="0"/>
            </w:tblPr>
            <w:tblGrid>
              <w:gridCol w:w="9560"/>
              <w:gridCol w:w="1146"/>
              <w:gridCol w:w="1415"/>
            </w:tblGrid>
            <w:tr w:rsidR="006E1912" w:rsidRPr="00D61789" w:rsidTr="005E1EC1">
              <w:tc>
                <w:tcPr>
                  <w:tcW w:w="9560" w:type="dxa"/>
                </w:tcPr>
                <w:tbl>
                  <w:tblPr>
                    <w:tblW w:w="9344" w:type="dxa"/>
                    <w:tblLook w:val="01E0" w:firstRow="1" w:lastRow="1" w:firstColumn="1" w:lastColumn="1" w:noHBand="0" w:noVBand="0"/>
                  </w:tblPr>
                  <w:tblGrid>
                    <w:gridCol w:w="1738"/>
                    <w:gridCol w:w="4310"/>
                    <w:gridCol w:w="3296"/>
                  </w:tblGrid>
                  <w:tr w:rsidR="006E1912" w:rsidRPr="00D61789" w:rsidTr="005E1EC1">
                    <w:tc>
                      <w:tcPr>
                        <w:tcW w:w="1738" w:type="dxa"/>
                        <w:hideMark/>
                      </w:tcPr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b/>
                            <w:lang w:eastAsia="zh-CN"/>
                          </w:rPr>
                        </w:pPr>
                        <w:r w:rsidRPr="00D61789">
                          <w:rPr>
                            <w:rFonts w:cs="Arial"/>
                            <w:b/>
                            <w:lang w:eastAsia="zh-CN"/>
                          </w:rPr>
                          <w:t>Tijd</w:t>
                        </w:r>
                      </w:p>
                    </w:tc>
                    <w:tc>
                      <w:tcPr>
                        <w:tcW w:w="4310" w:type="dxa"/>
                      </w:tcPr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b/>
                            <w:lang w:eastAsia="zh-CN"/>
                          </w:rPr>
                        </w:pPr>
                        <w:r w:rsidRPr="00D61789">
                          <w:rPr>
                            <w:rFonts w:cs="Arial"/>
                            <w:b/>
                            <w:lang w:eastAsia="zh-CN"/>
                          </w:rPr>
                          <w:t>Activiteit</w:t>
                        </w:r>
                      </w:p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b/>
                            <w:lang w:eastAsia="zh-CN"/>
                          </w:rPr>
                        </w:pPr>
                      </w:p>
                    </w:tc>
                    <w:tc>
                      <w:tcPr>
                        <w:tcW w:w="3296" w:type="dxa"/>
                        <w:hideMark/>
                      </w:tcPr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b/>
                            <w:lang w:eastAsia="zh-CN"/>
                          </w:rPr>
                        </w:pPr>
                        <w:r w:rsidRPr="00D61789">
                          <w:rPr>
                            <w:rFonts w:cs="Arial"/>
                            <w:b/>
                            <w:lang w:eastAsia="zh-CN"/>
                          </w:rPr>
                          <w:t>Werkvorm</w:t>
                        </w:r>
                      </w:p>
                    </w:tc>
                  </w:tr>
                  <w:tr w:rsidR="006E1912" w:rsidRPr="00D61789" w:rsidTr="005E1EC1">
                    <w:tc>
                      <w:tcPr>
                        <w:tcW w:w="1738" w:type="dxa"/>
                        <w:hideMark/>
                      </w:tcPr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  <w:r w:rsidRPr="00D61789">
                          <w:rPr>
                            <w:rFonts w:cs="Arial"/>
                            <w:lang w:eastAsia="zh-CN"/>
                          </w:rPr>
                          <w:t>9.15</w:t>
                        </w:r>
                      </w:p>
                    </w:tc>
                    <w:tc>
                      <w:tcPr>
                        <w:tcW w:w="4310" w:type="dxa"/>
                      </w:tcPr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  <w:r w:rsidRPr="00D61789">
                          <w:rPr>
                            <w:rFonts w:cs="Arial"/>
                            <w:lang w:eastAsia="zh-CN"/>
                          </w:rPr>
                          <w:t>Ontvangst</w:t>
                        </w:r>
                      </w:p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3296" w:type="dxa"/>
                      </w:tcPr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</w:p>
                    </w:tc>
                  </w:tr>
                  <w:tr w:rsidR="006E1912" w:rsidRPr="00D61789" w:rsidTr="005E1EC1">
                    <w:tc>
                      <w:tcPr>
                        <w:tcW w:w="1738" w:type="dxa"/>
                        <w:hideMark/>
                      </w:tcPr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color w:val="FF0000"/>
                            <w:lang w:eastAsia="zh-CN"/>
                          </w:rPr>
                        </w:pPr>
                        <w:r w:rsidRPr="00D61789">
                          <w:rPr>
                            <w:rFonts w:cs="Arial"/>
                            <w:lang w:eastAsia="zh-CN"/>
                          </w:rPr>
                          <w:t xml:space="preserve">9.30 </w:t>
                        </w:r>
                      </w:p>
                    </w:tc>
                    <w:tc>
                      <w:tcPr>
                        <w:tcW w:w="4310" w:type="dxa"/>
                      </w:tcPr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  <w:r w:rsidRPr="00D61789">
                          <w:rPr>
                            <w:rFonts w:cs="Arial"/>
                            <w:lang w:eastAsia="zh-CN"/>
                          </w:rPr>
                          <w:t>Start programma</w:t>
                        </w:r>
                      </w:p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  <w:r w:rsidRPr="00D61789">
                          <w:rPr>
                            <w:rFonts w:cs="Arial"/>
                            <w:lang w:eastAsia="zh-CN"/>
                          </w:rPr>
                          <w:t>Welkom, doel en programma dag 1</w:t>
                        </w:r>
                      </w:p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3296" w:type="dxa"/>
                        <w:hideMark/>
                      </w:tcPr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  <w:r w:rsidRPr="00D61789">
                          <w:rPr>
                            <w:rFonts w:cs="Arial"/>
                            <w:lang w:eastAsia="zh-CN"/>
                          </w:rPr>
                          <w:t>Toelichting</w:t>
                        </w:r>
                      </w:p>
                    </w:tc>
                  </w:tr>
                  <w:tr w:rsidR="006E1912" w:rsidRPr="00D61789" w:rsidTr="005E1EC1">
                    <w:tc>
                      <w:tcPr>
                        <w:tcW w:w="1738" w:type="dxa"/>
                        <w:hideMark/>
                      </w:tcPr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color w:val="FF0000"/>
                            <w:lang w:eastAsia="zh-CN"/>
                          </w:rPr>
                        </w:pPr>
                        <w:r w:rsidRPr="00D61789">
                          <w:rPr>
                            <w:rFonts w:cs="Arial"/>
                            <w:lang w:eastAsia="zh-CN"/>
                          </w:rPr>
                          <w:t xml:space="preserve">9.40 </w:t>
                        </w:r>
                      </w:p>
                    </w:tc>
                    <w:tc>
                      <w:tcPr>
                        <w:tcW w:w="4310" w:type="dxa"/>
                      </w:tcPr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  <w:r w:rsidRPr="00D61789">
                          <w:rPr>
                            <w:rFonts w:cs="Arial"/>
                            <w:lang w:eastAsia="zh-CN"/>
                          </w:rPr>
                          <w:t xml:space="preserve">Kennismaking </w:t>
                        </w:r>
                      </w:p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3296" w:type="dxa"/>
                        <w:hideMark/>
                      </w:tcPr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</w:p>
                    </w:tc>
                  </w:tr>
                  <w:tr w:rsidR="006E1912" w:rsidRPr="00D61789" w:rsidTr="005E1EC1">
                    <w:tc>
                      <w:tcPr>
                        <w:tcW w:w="1738" w:type="dxa"/>
                        <w:hideMark/>
                      </w:tcPr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  <w:r w:rsidRPr="00D61789">
                          <w:rPr>
                            <w:rFonts w:cs="Arial"/>
                            <w:lang w:eastAsia="zh-CN"/>
                          </w:rPr>
                          <w:t>10.00</w:t>
                        </w:r>
                      </w:p>
                    </w:tc>
                    <w:tc>
                      <w:tcPr>
                        <w:tcW w:w="4310" w:type="dxa"/>
                      </w:tcPr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  <w:r w:rsidRPr="00D61789">
                          <w:rPr>
                            <w:rFonts w:cs="Arial"/>
                            <w:lang w:eastAsia="zh-CN"/>
                          </w:rPr>
                          <w:t xml:space="preserve">Visie op beroep en leren </w:t>
                        </w:r>
                      </w:p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i/>
                            <w:highlight w:val="yellow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3296" w:type="dxa"/>
                        <w:hideMark/>
                      </w:tcPr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  <w:r w:rsidRPr="00D61789">
                          <w:rPr>
                            <w:rFonts w:cs="Arial"/>
                            <w:lang w:eastAsia="zh-CN"/>
                          </w:rPr>
                          <w:t>Presentatie</w:t>
                        </w:r>
                      </w:p>
                    </w:tc>
                  </w:tr>
                  <w:tr w:rsidR="006E1912" w:rsidRPr="00D61789" w:rsidTr="005E1EC1">
                    <w:tc>
                      <w:tcPr>
                        <w:tcW w:w="1738" w:type="dxa"/>
                        <w:hideMark/>
                      </w:tcPr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  <w:r w:rsidRPr="00D61789">
                          <w:rPr>
                            <w:rFonts w:cs="Arial"/>
                            <w:lang w:eastAsia="zh-CN"/>
                          </w:rPr>
                          <w:t>10.45</w:t>
                        </w:r>
                      </w:p>
                    </w:tc>
                    <w:tc>
                      <w:tcPr>
                        <w:tcW w:w="4310" w:type="dxa"/>
                      </w:tcPr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  <w:r w:rsidRPr="00D61789">
                          <w:rPr>
                            <w:rFonts w:cs="Arial"/>
                            <w:lang w:eastAsia="zh-CN"/>
                          </w:rPr>
                          <w:t>Pauze</w:t>
                        </w:r>
                      </w:p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3296" w:type="dxa"/>
                      </w:tcPr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</w:p>
                    </w:tc>
                  </w:tr>
                  <w:tr w:rsidR="006E1912" w:rsidRPr="00D61789" w:rsidTr="005E1EC1">
                    <w:tc>
                      <w:tcPr>
                        <w:tcW w:w="1738" w:type="dxa"/>
                      </w:tcPr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  <w:r w:rsidRPr="00D61789">
                          <w:rPr>
                            <w:rFonts w:cs="Arial"/>
                            <w:lang w:eastAsia="zh-CN"/>
                          </w:rPr>
                          <w:t>11.00</w:t>
                        </w:r>
                      </w:p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</w:p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</w:p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  <w:r w:rsidRPr="00D61789">
                          <w:rPr>
                            <w:rFonts w:cs="Arial"/>
                            <w:lang w:eastAsia="zh-CN"/>
                          </w:rPr>
                          <w:t>11.45</w:t>
                        </w:r>
                      </w:p>
                    </w:tc>
                    <w:tc>
                      <w:tcPr>
                        <w:tcW w:w="4310" w:type="dxa"/>
                      </w:tcPr>
                      <w:p w:rsidR="006E1912" w:rsidRPr="00D61789" w:rsidRDefault="006E1912" w:rsidP="005E1EC1">
                        <w:pPr>
                          <w:rPr>
                            <w:rFonts w:cs="Arial"/>
                          </w:rPr>
                        </w:pPr>
                        <w:r w:rsidRPr="00D61789">
                          <w:rPr>
                            <w:rFonts w:cs="Arial"/>
                          </w:rPr>
                          <w:t xml:space="preserve">(Competentie)Profiel praktijkbegeleider </w:t>
                        </w:r>
                      </w:p>
                      <w:p w:rsidR="006E1912" w:rsidRPr="00D61789" w:rsidRDefault="006E1912" w:rsidP="005E1EC1">
                        <w:pPr>
                          <w:rPr>
                            <w:rFonts w:cs="Arial"/>
                          </w:rPr>
                        </w:pPr>
                        <w:r w:rsidRPr="00D61789">
                          <w:rPr>
                            <w:rFonts w:cs="Arial"/>
                            <w:lang w:eastAsia="zh-CN"/>
                          </w:rPr>
                          <w:t>en Praktijk</w:t>
                        </w:r>
                      </w:p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</w:p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</w:rPr>
                        </w:pPr>
                        <w:r w:rsidRPr="00D61789">
                          <w:rPr>
                            <w:rFonts w:cs="Arial"/>
                          </w:rPr>
                          <w:t xml:space="preserve">Wat heeft een student nodig van praktijk en praktijkbegeleider om zich te kunnen ontwikkelen en </w:t>
                        </w:r>
                        <w:proofErr w:type="spellStart"/>
                        <w:r w:rsidRPr="00D61789">
                          <w:rPr>
                            <w:rFonts w:cs="Arial"/>
                          </w:rPr>
                          <w:t>vice</w:t>
                        </w:r>
                        <w:proofErr w:type="spellEnd"/>
                        <w:r w:rsidRPr="00D61789">
                          <w:rPr>
                            <w:rFonts w:cs="Arial"/>
                          </w:rPr>
                          <w:t xml:space="preserve"> versa?</w:t>
                        </w:r>
                      </w:p>
                      <w:p w:rsidR="006E1912" w:rsidRPr="00D61789" w:rsidRDefault="006E1912" w:rsidP="005E1EC1">
                        <w:pPr>
                          <w:tabs>
                            <w:tab w:val="left" w:pos="3240"/>
                          </w:tabs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  <w:r w:rsidRPr="00D61789">
                          <w:rPr>
                            <w:rFonts w:cs="Arial"/>
                            <w:lang w:eastAsia="zh-CN"/>
                          </w:rPr>
                          <w:tab/>
                        </w:r>
                      </w:p>
                    </w:tc>
                    <w:tc>
                      <w:tcPr>
                        <w:tcW w:w="3296" w:type="dxa"/>
                      </w:tcPr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  <w:r w:rsidRPr="00D61789">
                          <w:rPr>
                            <w:rFonts w:cs="Arial"/>
                          </w:rPr>
                          <w:t xml:space="preserve">Beginsituatie </w:t>
                        </w:r>
                        <w:proofErr w:type="spellStart"/>
                        <w:r w:rsidRPr="00D61789">
                          <w:rPr>
                            <w:rFonts w:cs="Arial"/>
                          </w:rPr>
                          <w:t>mbv</w:t>
                        </w:r>
                        <w:proofErr w:type="spellEnd"/>
                        <w:r w:rsidRPr="00D61789">
                          <w:rPr>
                            <w:rFonts w:cs="Arial"/>
                          </w:rPr>
                          <w:t xml:space="preserve"> SWOT</w:t>
                        </w:r>
                        <w:r w:rsidRPr="00D61789">
                          <w:rPr>
                            <w:rFonts w:cs="Arial"/>
                            <w:lang w:eastAsia="zh-CN"/>
                          </w:rPr>
                          <w:t xml:space="preserve"> </w:t>
                        </w:r>
                      </w:p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  <w:r w:rsidRPr="00D61789">
                          <w:rPr>
                            <w:rFonts w:cs="Arial"/>
                            <w:lang w:eastAsia="zh-CN"/>
                          </w:rPr>
                          <w:t>Theorie en oefening</w:t>
                        </w:r>
                      </w:p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</w:p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  <w:r w:rsidRPr="00D61789">
                          <w:rPr>
                            <w:rFonts w:cs="Arial"/>
                            <w:lang w:eastAsia="zh-CN"/>
                          </w:rPr>
                          <w:t xml:space="preserve">Do’s en </w:t>
                        </w:r>
                        <w:proofErr w:type="spellStart"/>
                        <w:r w:rsidRPr="00D61789">
                          <w:rPr>
                            <w:rFonts w:cs="Arial"/>
                            <w:lang w:eastAsia="zh-CN"/>
                          </w:rPr>
                          <w:t>Don’ts</w:t>
                        </w:r>
                        <w:proofErr w:type="spellEnd"/>
                      </w:p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  <w:r w:rsidRPr="00D61789">
                          <w:rPr>
                            <w:rFonts w:cs="Arial"/>
                            <w:lang w:eastAsia="zh-CN"/>
                          </w:rPr>
                          <w:t>Oefening met studenten</w:t>
                        </w:r>
                      </w:p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</w:p>
                    </w:tc>
                  </w:tr>
                  <w:tr w:rsidR="006E1912" w:rsidRPr="00D61789" w:rsidTr="005E1EC1">
                    <w:tc>
                      <w:tcPr>
                        <w:tcW w:w="1738" w:type="dxa"/>
                        <w:hideMark/>
                      </w:tcPr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b/>
                            <w:lang w:eastAsia="zh-CN"/>
                          </w:rPr>
                        </w:pPr>
                        <w:r w:rsidRPr="00D61789">
                          <w:rPr>
                            <w:rFonts w:cs="Arial"/>
                            <w:b/>
                            <w:lang w:eastAsia="zh-CN"/>
                          </w:rPr>
                          <w:t>12.30</w:t>
                        </w:r>
                      </w:p>
                    </w:tc>
                    <w:tc>
                      <w:tcPr>
                        <w:tcW w:w="4310" w:type="dxa"/>
                        <w:hideMark/>
                      </w:tcPr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b/>
                            <w:lang w:eastAsia="zh-CN"/>
                          </w:rPr>
                        </w:pPr>
                        <w:r w:rsidRPr="00D61789">
                          <w:rPr>
                            <w:rFonts w:cs="Arial"/>
                            <w:b/>
                            <w:lang w:eastAsia="zh-CN"/>
                          </w:rPr>
                          <w:t>Lunch</w:t>
                        </w:r>
                      </w:p>
                    </w:tc>
                    <w:tc>
                      <w:tcPr>
                        <w:tcW w:w="3296" w:type="dxa"/>
                      </w:tcPr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</w:p>
                    </w:tc>
                  </w:tr>
                  <w:tr w:rsidR="006E1912" w:rsidRPr="00D61789" w:rsidTr="005E1EC1">
                    <w:trPr>
                      <w:trHeight w:val="408"/>
                    </w:trPr>
                    <w:tc>
                      <w:tcPr>
                        <w:tcW w:w="1738" w:type="dxa"/>
                      </w:tcPr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color w:val="FF000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4310" w:type="dxa"/>
                      </w:tcPr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3296" w:type="dxa"/>
                      </w:tcPr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</w:p>
                    </w:tc>
                  </w:tr>
                  <w:tr w:rsidR="006E1912" w:rsidRPr="00D61789" w:rsidTr="005E1EC1">
                    <w:tc>
                      <w:tcPr>
                        <w:tcW w:w="1738" w:type="dxa"/>
                        <w:hideMark/>
                      </w:tcPr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color w:val="FF0000"/>
                            <w:lang w:eastAsia="zh-CN"/>
                          </w:rPr>
                        </w:pPr>
                        <w:r w:rsidRPr="00D61789">
                          <w:rPr>
                            <w:rFonts w:cs="Arial"/>
                            <w:lang w:eastAsia="zh-CN"/>
                          </w:rPr>
                          <w:t>13.15</w:t>
                        </w:r>
                      </w:p>
                    </w:tc>
                    <w:tc>
                      <w:tcPr>
                        <w:tcW w:w="4310" w:type="dxa"/>
                      </w:tcPr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  <w:r w:rsidRPr="00D61789">
                          <w:rPr>
                            <w:rFonts w:cs="Arial"/>
                            <w:lang w:eastAsia="zh-CN"/>
                          </w:rPr>
                          <w:t xml:space="preserve">Leertheorie: </w:t>
                        </w:r>
                        <w:proofErr w:type="spellStart"/>
                        <w:r w:rsidRPr="00D61789">
                          <w:rPr>
                            <w:rFonts w:cs="Arial"/>
                            <w:lang w:eastAsia="zh-CN"/>
                          </w:rPr>
                          <w:t>Kolb</w:t>
                        </w:r>
                        <w:proofErr w:type="spellEnd"/>
                        <w:r w:rsidRPr="00D61789">
                          <w:rPr>
                            <w:rFonts w:cs="Arial"/>
                            <w:lang w:eastAsia="zh-CN"/>
                          </w:rPr>
                          <w:t xml:space="preserve"> </w:t>
                        </w:r>
                      </w:p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3296" w:type="dxa"/>
                        <w:hideMark/>
                      </w:tcPr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  <w:r w:rsidRPr="00D61789">
                          <w:rPr>
                            <w:rFonts w:cs="Arial"/>
                            <w:lang w:eastAsia="zh-CN"/>
                          </w:rPr>
                          <w:t>Presentatie</w:t>
                        </w:r>
                      </w:p>
                    </w:tc>
                  </w:tr>
                  <w:tr w:rsidR="006E1912" w:rsidRPr="00D61789" w:rsidTr="005E1EC1">
                    <w:tc>
                      <w:tcPr>
                        <w:tcW w:w="1738" w:type="dxa"/>
                        <w:hideMark/>
                      </w:tcPr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color w:val="FF0000"/>
                            <w:lang w:eastAsia="zh-CN"/>
                          </w:rPr>
                        </w:pPr>
                        <w:r w:rsidRPr="00D61789">
                          <w:rPr>
                            <w:rFonts w:cs="Arial"/>
                            <w:lang w:eastAsia="zh-CN"/>
                          </w:rPr>
                          <w:t xml:space="preserve">13.45 </w:t>
                        </w:r>
                      </w:p>
                    </w:tc>
                    <w:tc>
                      <w:tcPr>
                        <w:tcW w:w="4310" w:type="dxa"/>
                      </w:tcPr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  <w:r w:rsidRPr="00D61789">
                          <w:rPr>
                            <w:rFonts w:cs="Arial"/>
                            <w:lang w:eastAsia="zh-CN"/>
                          </w:rPr>
                          <w:t>Creëren van leren</w:t>
                        </w:r>
                      </w:p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3296" w:type="dxa"/>
                        <w:hideMark/>
                      </w:tcPr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  <w:r w:rsidRPr="00D61789">
                          <w:rPr>
                            <w:rFonts w:cs="Arial"/>
                            <w:lang w:eastAsia="zh-CN"/>
                          </w:rPr>
                          <w:t>Oefensituatie</w:t>
                        </w:r>
                      </w:p>
                    </w:tc>
                  </w:tr>
                  <w:tr w:rsidR="006E1912" w:rsidRPr="00D61789" w:rsidTr="005E1EC1">
                    <w:tc>
                      <w:tcPr>
                        <w:tcW w:w="1738" w:type="dxa"/>
                        <w:hideMark/>
                      </w:tcPr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  <w:r w:rsidRPr="00D61789">
                          <w:rPr>
                            <w:rFonts w:cs="Arial"/>
                            <w:lang w:eastAsia="zh-CN"/>
                          </w:rPr>
                          <w:t>14.30</w:t>
                        </w:r>
                      </w:p>
                    </w:tc>
                    <w:tc>
                      <w:tcPr>
                        <w:tcW w:w="4310" w:type="dxa"/>
                      </w:tcPr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  <w:r w:rsidRPr="00D61789">
                          <w:rPr>
                            <w:rFonts w:cs="Arial"/>
                            <w:lang w:eastAsia="zh-CN"/>
                          </w:rPr>
                          <w:t>Pauze</w:t>
                        </w:r>
                      </w:p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3296" w:type="dxa"/>
                      </w:tcPr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</w:p>
                    </w:tc>
                  </w:tr>
                  <w:tr w:rsidR="006E1912" w:rsidRPr="00D61789" w:rsidTr="005E1EC1">
                    <w:tc>
                      <w:tcPr>
                        <w:tcW w:w="1738" w:type="dxa"/>
                        <w:hideMark/>
                      </w:tcPr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color w:val="FF0000"/>
                            <w:lang w:eastAsia="zh-CN"/>
                          </w:rPr>
                        </w:pPr>
                        <w:r w:rsidRPr="00D61789">
                          <w:rPr>
                            <w:rFonts w:cs="Arial"/>
                            <w:lang w:eastAsia="zh-CN"/>
                          </w:rPr>
                          <w:t xml:space="preserve">14.45 </w:t>
                        </w:r>
                      </w:p>
                    </w:tc>
                    <w:tc>
                      <w:tcPr>
                        <w:tcW w:w="4310" w:type="dxa"/>
                      </w:tcPr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  <w:r w:rsidRPr="00D61789">
                          <w:rPr>
                            <w:rFonts w:cs="Arial"/>
                            <w:lang w:eastAsia="zh-CN"/>
                          </w:rPr>
                          <w:t>Gesprekkenstructuur</w:t>
                        </w:r>
                      </w:p>
                      <w:p w:rsidR="006E1912" w:rsidRPr="00D61789" w:rsidRDefault="006E1912" w:rsidP="005E1EC1">
                        <w:pPr>
                          <w:numPr>
                            <w:ilvl w:val="0"/>
                            <w:numId w:val="1"/>
                          </w:num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  <w:r w:rsidRPr="00D61789">
                          <w:rPr>
                            <w:rFonts w:cs="Arial"/>
                            <w:lang w:eastAsia="zh-CN"/>
                          </w:rPr>
                          <w:t>Het kennismakingsgesprek</w:t>
                        </w:r>
                      </w:p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3296" w:type="dxa"/>
                        <w:hideMark/>
                      </w:tcPr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  <w:r w:rsidRPr="00D61789">
                          <w:rPr>
                            <w:rFonts w:cs="Arial"/>
                            <w:lang w:eastAsia="zh-CN"/>
                          </w:rPr>
                          <w:t>Presentatie</w:t>
                        </w:r>
                      </w:p>
                    </w:tc>
                  </w:tr>
                  <w:tr w:rsidR="006E1912" w:rsidRPr="00D61789" w:rsidTr="005E1EC1">
                    <w:tc>
                      <w:tcPr>
                        <w:tcW w:w="1738" w:type="dxa"/>
                        <w:hideMark/>
                      </w:tcPr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  <w:r w:rsidRPr="00D61789">
                          <w:rPr>
                            <w:rFonts w:cs="Arial"/>
                            <w:lang w:eastAsia="zh-CN"/>
                          </w:rPr>
                          <w:t xml:space="preserve">15.15 </w:t>
                        </w:r>
                      </w:p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</w:p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color w:val="FF0000"/>
                            <w:lang w:eastAsia="zh-CN"/>
                          </w:rPr>
                        </w:pPr>
                        <w:r w:rsidRPr="00D61789">
                          <w:rPr>
                            <w:rFonts w:cs="Arial"/>
                            <w:lang w:eastAsia="zh-CN"/>
                          </w:rPr>
                          <w:t>15.40</w:t>
                        </w:r>
                      </w:p>
                    </w:tc>
                    <w:tc>
                      <w:tcPr>
                        <w:tcW w:w="4310" w:type="dxa"/>
                      </w:tcPr>
                      <w:p w:rsidR="006E1912" w:rsidRPr="00D61789" w:rsidRDefault="006E1912" w:rsidP="005E1EC1">
                        <w:pPr>
                          <w:rPr>
                            <w:rFonts w:cs="Arial"/>
                          </w:rPr>
                        </w:pPr>
                        <w:r w:rsidRPr="00D61789">
                          <w:rPr>
                            <w:rFonts w:cs="Arial"/>
                          </w:rPr>
                          <w:t>Ruimte voor ervaringen</w:t>
                        </w:r>
                      </w:p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</w:p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  <w:r w:rsidRPr="00D61789">
                          <w:rPr>
                            <w:rFonts w:cs="Arial"/>
                            <w:lang w:eastAsia="zh-CN"/>
                          </w:rPr>
                          <w:t>Cursusopzet en integrale opdracht</w:t>
                        </w:r>
                      </w:p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3296" w:type="dxa"/>
                        <w:hideMark/>
                      </w:tcPr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  <w:r w:rsidRPr="00D61789">
                          <w:rPr>
                            <w:rFonts w:cs="Arial"/>
                            <w:lang w:eastAsia="zh-CN"/>
                          </w:rPr>
                          <w:t>Uitwisseling</w:t>
                        </w:r>
                      </w:p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</w:p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  <w:r w:rsidRPr="00D61789">
                          <w:rPr>
                            <w:rFonts w:cs="Arial"/>
                            <w:lang w:eastAsia="zh-CN"/>
                          </w:rPr>
                          <w:t>Toelichting</w:t>
                        </w:r>
                      </w:p>
                    </w:tc>
                  </w:tr>
                  <w:tr w:rsidR="006E1912" w:rsidRPr="00D61789" w:rsidTr="005E1EC1">
                    <w:tc>
                      <w:tcPr>
                        <w:tcW w:w="1738" w:type="dxa"/>
                      </w:tcPr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  <w:r w:rsidRPr="00D61789">
                          <w:rPr>
                            <w:rFonts w:cs="Arial"/>
                            <w:lang w:eastAsia="zh-CN"/>
                          </w:rPr>
                          <w:t>15.50</w:t>
                        </w:r>
                      </w:p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</w:p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  <w:r w:rsidRPr="00D61789">
                          <w:rPr>
                            <w:rFonts w:cs="Arial"/>
                            <w:lang w:eastAsia="zh-CN"/>
                          </w:rPr>
                          <w:t>16.00</w:t>
                        </w:r>
                      </w:p>
                    </w:tc>
                    <w:tc>
                      <w:tcPr>
                        <w:tcW w:w="4310" w:type="dxa"/>
                      </w:tcPr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  <w:r w:rsidRPr="00D61789">
                          <w:rPr>
                            <w:rFonts w:cs="Arial"/>
                            <w:lang w:eastAsia="zh-CN"/>
                          </w:rPr>
                          <w:t>Evaluatie en afsluiting</w:t>
                        </w:r>
                      </w:p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</w:p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  <w:r w:rsidRPr="00D61789">
                          <w:rPr>
                            <w:rFonts w:cs="Arial"/>
                            <w:lang w:eastAsia="zh-CN"/>
                          </w:rPr>
                          <w:t>Einde</w:t>
                        </w:r>
                      </w:p>
                    </w:tc>
                    <w:tc>
                      <w:tcPr>
                        <w:tcW w:w="3296" w:type="dxa"/>
                      </w:tcPr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  <w:r w:rsidRPr="00D61789">
                          <w:rPr>
                            <w:rFonts w:cs="Arial"/>
                            <w:lang w:eastAsia="zh-CN"/>
                          </w:rPr>
                          <w:t>Uitwisseling</w:t>
                        </w:r>
                      </w:p>
                    </w:tc>
                  </w:tr>
                </w:tbl>
                <w:p w:rsidR="006E1912" w:rsidRPr="00D61789" w:rsidRDefault="006E1912" w:rsidP="005E1EC1"/>
              </w:tc>
              <w:tc>
                <w:tcPr>
                  <w:tcW w:w="1146" w:type="dxa"/>
                </w:tcPr>
                <w:p w:rsidR="006E1912" w:rsidRPr="00D61789" w:rsidRDefault="006E1912" w:rsidP="005E1EC1"/>
              </w:tc>
              <w:tc>
                <w:tcPr>
                  <w:tcW w:w="1415" w:type="dxa"/>
                </w:tcPr>
                <w:p w:rsidR="006E1912" w:rsidRPr="00D61789" w:rsidRDefault="006E1912" w:rsidP="005E1EC1">
                  <w:pPr>
                    <w:rPr>
                      <w:rFonts w:cs="Arial"/>
                    </w:rPr>
                  </w:pPr>
                  <w:r w:rsidRPr="00D61789">
                    <w:rPr>
                      <w:rFonts w:cs="Arial"/>
                    </w:rPr>
                    <w:t>Visualiseren m.b.v. vragen en dobbelsteen</w:t>
                  </w:r>
                </w:p>
              </w:tc>
            </w:tr>
          </w:tbl>
          <w:p w:rsidR="006E1912" w:rsidRDefault="006E1912" w:rsidP="005E1EC1"/>
        </w:tc>
        <w:tc>
          <w:tcPr>
            <w:tcW w:w="10573" w:type="dxa"/>
            <w:hideMark/>
          </w:tcPr>
          <w:tbl>
            <w:tblPr>
              <w:tblW w:w="12121" w:type="dxa"/>
              <w:tblLook w:val="01E0" w:firstRow="1" w:lastRow="1" w:firstColumn="1" w:lastColumn="1" w:noHBand="0" w:noVBand="0"/>
            </w:tblPr>
            <w:tblGrid>
              <w:gridCol w:w="9560"/>
              <w:gridCol w:w="1146"/>
              <w:gridCol w:w="1415"/>
            </w:tblGrid>
            <w:tr w:rsidR="006E1912" w:rsidRPr="00D61789" w:rsidTr="005E1EC1">
              <w:tc>
                <w:tcPr>
                  <w:tcW w:w="9560" w:type="dxa"/>
                </w:tcPr>
                <w:tbl>
                  <w:tblPr>
                    <w:tblW w:w="9344" w:type="dxa"/>
                    <w:tblLook w:val="01E0" w:firstRow="1" w:lastRow="1" w:firstColumn="1" w:lastColumn="1" w:noHBand="0" w:noVBand="0"/>
                  </w:tblPr>
                  <w:tblGrid>
                    <w:gridCol w:w="1738"/>
                    <w:gridCol w:w="4310"/>
                    <w:gridCol w:w="3296"/>
                  </w:tblGrid>
                  <w:tr w:rsidR="006E1912" w:rsidRPr="00D61789" w:rsidTr="005E1EC1">
                    <w:tc>
                      <w:tcPr>
                        <w:tcW w:w="1738" w:type="dxa"/>
                        <w:hideMark/>
                      </w:tcPr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b/>
                            <w:lang w:eastAsia="zh-CN"/>
                          </w:rPr>
                        </w:pPr>
                        <w:r w:rsidRPr="00D61789">
                          <w:rPr>
                            <w:rFonts w:cs="Arial"/>
                            <w:b/>
                            <w:lang w:eastAsia="zh-CN"/>
                          </w:rPr>
                          <w:t>Tijd</w:t>
                        </w:r>
                      </w:p>
                    </w:tc>
                    <w:tc>
                      <w:tcPr>
                        <w:tcW w:w="4310" w:type="dxa"/>
                      </w:tcPr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b/>
                            <w:lang w:eastAsia="zh-CN"/>
                          </w:rPr>
                        </w:pPr>
                        <w:r w:rsidRPr="00D61789">
                          <w:rPr>
                            <w:rFonts w:cs="Arial"/>
                            <w:b/>
                            <w:lang w:eastAsia="zh-CN"/>
                          </w:rPr>
                          <w:t>Activiteit</w:t>
                        </w:r>
                      </w:p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b/>
                            <w:lang w:eastAsia="zh-CN"/>
                          </w:rPr>
                        </w:pPr>
                      </w:p>
                    </w:tc>
                    <w:tc>
                      <w:tcPr>
                        <w:tcW w:w="3296" w:type="dxa"/>
                        <w:hideMark/>
                      </w:tcPr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b/>
                            <w:lang w:eastAsia="zh-CN"/>
                          </w:rPr>
                        </w:pPr>
                        <w:r w:rsidRPr="00D61789">
                          <w:rPr>
                            <w:rFonts w:cs="Arial"/>
                            <w:b/>
                            <w:lang w:eastAsia="zh-CN"/>
                          </w:rPr>
                          <w:t>Werkvorm</w:t>
                        </w:r>
                      </w:p>
                    </w:tc>
                  </w:tr>
                  <w:tr w:rsidR="006E1912" w:rsidRPr="00D61789" w:rsidTr="005E1EC1">
                    <w:tc>
                      <w:tcPr>
                        <w:tcW w:w="1738" w:type="dxa"/>
                        <w:hideMark/>
                      </w:tcPr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  <w:r w:rsidRPr="00D61789">
                          <w:rPr>
                            <w:rFonts w:cs="Arial"/>
                            <w:lang w:eastAsia="zh-CN"/>
                          </w:rPr>
                          <w:t>9.15</w:t>
                        </w:r>
                      </w:p>
                    </w:tc>
                    <w:tc>
                      <w:tcPr>
                        <w:tcW w:w="4310" w:type="dxa"/>
                      </w:tcPr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  <w:r w:rsidRPr="00D61789">
                          <w:rPr>
                            <w:rFonts w:cs="Arial"/>
                            <w:lang w:eastAsia="zh-CN"/>
                          </w:rPr>
                          <w:t>Ontvangst</w:t>
                        </w:r>
                      </w:p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3296" w:type="dxa"/>
                      </w:tcPr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</w:p>
                    </w:tc>
                  </w:tr>
                  <w:tr w:rsidR="006E1912" w:rsidRPr="00D61789" w:rsidTr="005E1EC1">
                    <w:tc>
                      <w:tcPr>
                        <w:tcW w:w="1738" w:type="dxa"/>
                        <w:hideMark/>
                      </w:tcPr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color w:val="FF0000"/>
                            <w:lang w:eastAsia="zh-CN"/>
                          </w:rPr>
                        </w:pPr>
                        <w:r w:rsidRPr="00D61789">
                          <w:rPr>
                            <w:rFonts w:cs="Arial"/>
                            <w:lang w:eastAsia="zh-CN"/>
                          </w:rPr>
                          <w:t xml:space="preserve">9.30 </w:t>
                        </w:r>
                      </w:p>
                    </w:tc>
                    <w:tc>
                      <w:tcPr>
                        <w:tcW w:w="4310" w:type="dxa"/>
                      </w:tcPr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  <w:r w:rsidRPr="00D61789">
                          <w:rPr>
                            <w:rFonts w:cs="Arial"/>
                            <w:lang w:eastAsia="zh-CN"/>
                          </w:rPr>
                          <w:t>Start programma</w:t>
                        </w:r>
                      </w:p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  <w:r w:rsidRPr="00D61789">
                          <w:rPr>
                            <w:rFonts w:cs="Arial"/>
                            <w:lang w:eastAsia="zh-CN"/>
                          </w:rPr>
                          <w:t>Welkom, doel en programma dag 1</w:t>
                        </w:r>
                      </w:p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3296" w:type="dxa"/>
                        <w:hideMark/>
                      </w:tcPr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  <w:r w:rsidRPr="00D61789">
                          <w:rPr>
                            <w:rFonts w:cs="Arial"/>
                            <w:lang w:eastAsia="zh-CN"/>
                          </w:rPr>
                          <w:t>Toelichting</w:t>
                        </w:r>
                      </w:p>
                    </w:tc>
                  </w:tr>
                  <w:tr w:rsidR="006E1912" w:rsidRPr="00D61789" w:rsidTr="005E1EC1">
                    <w:tc>
                      <w:tcPr>
                        <w:tcW w:w="1738" w:type="dxa"/>
                        <w:hideMark/>
                      </w:tcPr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color w:val="FF0000"/>
                            <w:lang w:eastAsia="zh-CN"/>
                          </w:rPr>
                        </w:pPr>
                        <w:r w:rsidRPr="00D61789">
                          <w:rPr>
                            <w:rFonts w:cs="Arial"/>
                            <w:lang w:eastAsia="zh-CN"/>
                          </w:rPr>
                          <w:t xml:space="preserve">9.40 </w:t>
                        </w:r>
                      </w:p>
                    </w:tc>
                    <w:tc>
                      <w:tcPr>
                        <w:tcW w:w="4310" w:type="dxa"/>
                      </w:tcPr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  <w:r w:rsidRPr="00D61789">
                          <w:rPr>
                            <w:rFonts w:cs="Arial"/>
                            <w:lang w:eastAsia="zh-CN"/>
                          </w:rPr>
                          <w:t xml:space="preserve">Kennismaking </w:t>
                        </w:r>
                      </w:p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3296" w:type="dxa"/>
                        <w:hideMark/>
                      </w:tcPr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</w:p>
                    </w:tc>
                  </w:tr>
                  <w:tr w:rsidR="006E1912" w:rsidRPr="00D61789" w:rsidTr="005E1EC1">
                    <w:tc>
                      <w:tcPr>
                        <w:tcW w:w="1738" w:type="dxa"/>
                        <w:hideMark/>
                      </w:tcPr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  <w:r w:rsidRPr="00D61789">
                          <w:rPr>
                            <w:rFonts w:cs="Arial"/>
                            <w:lang w:eastAsia="zh-CN"/>
                          </w:rPr>
                          <w:t>10.00</w:t>
                        </w:r>
                      </w:p>
                    </w:tc>
                    <w:tc>
                      <w:tcPr>
                        <w:tcW w:w="4310" w:type="dxa"/>
                      </w:tcPr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  <w:r w:rsidRPr="00D61789">
                          <w:rPr>
                            <w:rFonts w:cs="Arial"/>
                            <w:lang w:eastAsia="zh-CN"/>
                          </w:rPr>
                          <w:t xml:space="preserve">Visie op beroep en leren </w:t>
                        </w:r>
                      </w:p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i/>
                            <w:highlight w:val="yellow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3296" w:type="dxa"/>
                        <w:hideMark/>
                      </w:tcPr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  <w:r w:rsidRPr="00D61789">
                          <w:rPr>
                            <w:rFonts w:cs="Arial"/>
                            <w:lang w:eastAsia="zh-CN"/>
                          </w:rPr>
                          <w:t>Presentatie</w:t>
                        </w:r>
                      </w:p>
                    </w:tc>
                  </w:tr>
                  <w:tr w:rsidR="006E1912" w:rsidRPr="00D61789" w:rsidTr="005E1EC1">
                    <w:tc>
                      <w:tcPr>
                        <w:tcW w:w="1738" w:type="dxa"/>
                        <w:hideMark/>
                      </w:tcPr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  <w:r w:rsidRPr="00D61789">
                          <w:rPr>
                            <w:rFonts w:cs="Arial"/>
                            <w:lang w:eastAsia="zh-CN"/>
                          </w:rPr>
                          <w:t>10.45</w:t>
                        </w:r>
                      </w:p>
                    </w:tc>
                    <w:tc>
                      <w:tcPr>
                        <w:tcW w:w="4310" w:type="dxa"/>
                      </w:tcPr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  <w:r w:rsidRPr="00D61789">
                          <w:rPr>
                            <w:rFonts w:cs="Arial"/>
                            <w:lang w:eastAsia="zh-CN"/>
                          </w:rPr>
                          <w:t>Pauze</w:t>
                        </w:r>
                      </w:p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3296" w:type="dxa"/>
                      </w:tcPr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</w:p>
                    </w:tc>
                  </w:tr>
                  <w:tr w:rsidR="006E1912" w:rsidRPr="00D61789" w:rsidTr="005E1EC1">
                    <w:tc>
                      <w:tcPr>
                        <w:tcW w:w="1738" w:type="dxa"/>
                      </w:tcPr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  <w:r w:rsidRPr="00D61789">
                          <w:rPr>
                            <w:rFonts w:cs="Arial"/>
                            <w:lang w:eastAsia="zh-CN"/>
                          </w:rPr>
                          <w:t>11.00</w:t>
                        </w:r>
                      </w:p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</w:p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</w:p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  <w:r w:rsidRPr="00D61789">
                          <w:rPr>
                            <w:rFonts w:cs="Arial"/>
                            <w:lang w:eastAsia="zh-CN"/>
                          </w:rPr>
                          <w:t>11.45</w:t>
                        </w:r>
                      </w:p>
                    </w:tc>
                    <w:tc>
                      <w:tcPr>
                        <w:tcW w:w="4310" w:type="dxa"/>
                      </w:tcPr>
                      <w:p w:rsidR="006E1912" w:rsidRPr="00D61789" w:rsidRDefault="006E1912" w:rsidP="005E1EC1">
                        <w:pPr>
                          <w:rPr>
                            <w:rFonts w:cs="Arial"/>
                          </w:rPr>
                        </w:pPr>
                        <w:r w:rsidRPr="00D61789">
                          <w:rPr>
                            <w:rFonts w:cs="Arial"/>
                          </w:rPr>
                          <w:t xml:space="preserve">(Competentie)Profiel praktijkbegeleider </w:t>
                        </w:r>
                      </w:p>
                      <w:p w:rsidR="006E1912" w:rsidRPr="00D61789" w:rsidRDefault="006E1912" w:rsidP="005E1EC1">
                        <w:pPr>
                          <w:rPr>
                            <w:rFonts w:cs="Arial"/>
                          </w:rPr>
                        </w:pPr>
                        <w:r w:rsidRPr="00D61789">
                          <w:rPr>
                            <w:rFonts w:cs="Arial"/>
                            <w:lang w:eastAsia="zh-CN"/>
                          </w:rPr>
                          <w:t>en Praktijk</w:t>
                        </w:r>
                      </w:p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</w:p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</w:rPr>
                        </w:pPr>
                        <w:r w:rsidRPr="00D61789">
                          <w:rPr>
                            <w:rFonts w:cs="Arial"/>
                          </w:rPr>
                          <w:t xml:space="preserve">Wat heeft een student nodig van praktijk en praktijkbegeleider om zich te kunnen ontwikkelen en </w:t>
                        </w:r>
                        <w:proofErr w:type="spellStart"/>
                        <w:r w:rsidRPr="00D61789">
                          <w:rPr>
                            <w:rFonts w:cs="Arial"/>
                          </w:rPr>
                          <w:t>vice</w:t>
                        </w:r>
                        <w:proofErr w:type="spellEnd"/>
                        <w:r w:rsidRPr="00D61789">
                          <w:rPr>
                            <w:rFonts w:cs="Arial"/>
                          </w:rPr>
                          <w:t xml:space="preserve"> versa?</w:t>
                        </w:r>
                      </w:p>
                      <w:p w:rsidR="006E1912" w:rsidRPr="00D61789" w:rsidRDefault="006E1912" w:rsidP="005E1EC1">
                        <w:pPr>
                          <w:tabs>
                            <w:tab w:val="left" w:pos="3240"/>
                          </w:tabs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  <w:r w:rsidRPr="00D61789">
                          <w:rPr>
                            <w:rFonts w:cs="Arial"/>
                            <w:lang w:eastAsia="zh-CN"/>
                          </w:rPr>
                          <w:tab/>
                        </w:r>
                      </w:p>
                    </w:tc>
                    <w:tc>
                      <w:tcPr>
                        <w:tcW w:w="3296" w:type="dxa"/>
                      </w:tcPr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  <w:r w:rsidRPr="00D61789">
                          <w:rPr>
                            <w:rFonts w:cs="Arial"/>
                          </w:rPr>
                          <w:t xml:space="preserve">Beginsituatie </w:t>
                        </w:r>
                        <w:proofErr w:type="spellStart"/>
                        <w:r w:rsidRPr="00D61789">
                          <w:rPr>
                            <w:rFonts w:cs="Arial"/>
                          </w:rPr>
                          <w:t>mbv</w:t>
                        </w:r>
                        <w:proofErr w:type="spellEnd"/>
                        <w:r w:rsidRPr="00D61789">
                          <w:rPr>
                            <w:rFonts w:cs="Arial"/>
                          </w:rPr>
                          <w:t xml:space="preserve"> SWOT</w:t>
                        </w:r>
                        <w:r w:rsidRPr="00D61789">
                          <w:rPr>
                            <w:rFonts w:cs="Arial"/>
                            <w:lang w:eastAsia="zh-CN"/>
                          </w:rPr>
                          <w:t xml:space="preserve"> </w:t>
                        </w:r>
                      </w:p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  <w:r w:rsidRPr="00D61789">
                          <w:rPr>
                            <w:rFonts w:cs="Arial"/>
                            <w:lang w:eastAsia="zh-CN"/>
                          </w:rPr>
                          <w:t>Theorie en oefening</w:t>
                        </w:r>
                      </w:p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</w:p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  <w:r w:rsidRPr="00D61789">
                          <w:rPr>
                            <w:rFonts w:cs="Arial"/>
                            <w:lang w:eastAsia="zh-CN"/>
                          </w:rPr>
                          <w:t xml:space="preserve">Do’s en </w:t>
                        </w:r>
                        <w:proofErr w:type="spellStart"/>
                        <w:r w:rsidRPr="00D61789">
                          <w:rPr>
                            <w:rFonts w:cs="Arial"/>
                            <w:lang w:eastAsia="zh-CN"/>
                          </w:rPr>
                          <w:t>Don’ts</w:t>
                        </w:r>
                        <w:proofErr w:type="spellEnd"/>
                      </w:p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  <w:r w:rsidRPr="00D61789">
                          <w:rPr>
                            <w:rFonts w:cs="Arial"/>
                            <w:lang w:eastAsia="zh-CN"/>
                          </w:rPr>
                          <w:t>Oefening met studenten</w:t>
                        </w:r>
                      </w:p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</w:p>
                    </w:tc>
                  </w:tr>
                  <w:tr w:rsidR="006E1912" w:rsidRPr="00D61789" w:rsidTr="005E1EC1">
                    <w:tc>
                      <w:tcPr>
                        <w:tcW w:w="1738" w:type="dxa"/>
                        <w:hideMark/>
                      </w:tcPr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b/>
                            <w:lang w:eastAsia="zh-CN"/>
                          </w:rPr>
                        </w:pPr>
                        <w:r w:rsidRPr="00D61789">
                          <w:rPr>
                            <w:rFonts w:cs="Arial"/>
                            <w:b/>
                            <w:lang w:eastAsia="zh-CN"/>
                          </w:rPr>
                          <w:t>12.30</w:t>
                        </w:r>
                      </w:p>
                    </w:tc>
                    <w:tc>
                      <w:tcPr>
                        <w:tcW w:w="4310" w:type="dxa"/>
                        <w:hideMark/>
                      </w:tcPr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b/>
                            <w:lang w:eastAsia="zh-CN"/>
                          </w:rPr>
                        </w:pPr>
                        <w:r w:rsidRPr="00D61789">
                          <w:rPr>
                            <w:rFonts w:cs="Arial"/>
                            <w:b/>
                            <w:lang w:eastAsia="zh-CN"/>
                          </w:rPr>
                          <w:t>Lunch</w:t>
                        </w:r>
                      </w:p>
                    </w:tc>
                    <w:tc>
                      <w:tcPr>
                        <w:tcW w:w="3296" w:type="dxa"/>
                      </w:tcPr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</w:p>
                    </w:tc>
                  </w:tr>
                  <w:tr w:rsidR="006E1912" w:rsidRPr="00D61789" w:rsidTr="005E1EC1">
                    <w:trPr>
                      <w:trHeight w:val="408"/>
                    </w:trPr>
                    <w:tc>
                      <w:tcPr>
                        <w:tcW w:w="1738" w:type="dxa"/>
                      </w:tcPr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color w:val="FF000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4310" w:type="dxa"/>
                      </w:tcPr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3296" w:type="dxa"/>
                      </w:tcPr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</w:p>
                    </w:tc>
                  </w:tr>
                  <w:tr w:rsidR="006E1912" w:rsidRPr="00D61789" w:rsidTr="005E1EC1">
                    <w:tc>
                      <w:tcPr>
                        <w:tcW w:w="1738" w:type="dxa"/>
                        <w:hideMark/>
                      </w:tcPr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color w:val="FF0000"/>
                            <w:lang w:eastAsia="zh-CN"/>
                          </w:rPr>
                        </w:pPr>
                        <w:r w:rsidRPr="00D61789">
                          <w:rPr>
                            <w:rFonts w:cs="Arial"/>
                            <w:lang w:eastAsia="zh-CN"/>
                          </w:rPr>
                          <w:t>13.15</w:t>
                        </w:r>
                      </w:p>
                    </w:tc>
                    <w:tc>
                      <w:tcPr>
                        <w:tcW w:w="4310" w:type="dxa"/>
                      </w:tcPr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  <w:r w:rsidRPr="00D61789">
                          <w:rPr>
                            <w:rFonts w:cs="Arial"/>
                            <w:lang w:eastAsia="zh-CN"/>
                          </w:rPr>
                          <w:t xml:space="preserve">Leertheorie: </w:t>
                        </w:r>
                        <w:proofErr w:type="spellStart"/>
                        <w:r w:rsidRPr="00D61789">
                          <w:rPr>
                            <w:rFonts w:cs="Arial"/>
                            <w:lang w:eastAsia="zh-CN"/>
                          </w:rPr>
                          <w:t>Kolb</w:t>
                        </w:r>
                        <w:proofErr w:type="spellEnd"/>
                        <w:r w:rsidRPr="00D61789">
                          <w:rPr>
                            <w:rFonts w:cs="Arial"/>
                            <w:lang w:eastAsia="zh-CN"/>
                          </w:rPr>
                          <w:t xml:space="preserve"> </w:t>
                        </w:r>
                      </w:p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3296" w:type="dxa"/>
                        <w:hideMark/>
                      </w:tcPr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  <w:r w:rsidRPr="00D61789">
                          <w:rPr>
                            <w:rFonts w:cs="Arial"/>
                            <w:lang w:eastAsia="zh-CN"/>
                          </w:rPr>
                          <w:t>Presentatie</w:t>
                        </w:r>
                      </w:p>
                    </w:tc>
                  </w:tr>
                  <w:tr w:rsidR="006E1912" w:rsidRPr="00D61789" w:rsidTr="005E1EC1">
                    <w:tc>
                      <w:tcPr>
                        <w:tcW w:w="1738" w:type="dxa"/>
                        <w:hideMark/>
                      </w:tcPr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color w:val="FF0000"/>
                            <w:lang w:eastAsia="zh-CN"/>
                          </w:rPr>
                        </w:pPr>
                        <w:r w:rsidRPr="00D61789">
                          <w:rPr>
                            <w:rFonts w:cs="Arial"/>
                            <w:lang w:eastAsia="zh-CN"/>
                          </w:rPr>
                          <w:t xml:space="preserve">13.45 </w:t>
                        </w:r>
                      </w:p>
                    </w:tc>
                    <w:tc>
                      <w:tcPr>
                        <w:tcW w:w="4310" w:type="dxa"/>
                      </w:tcPr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  <w:r w:rsidRPr="00D61789">
                          <w:rPr>
                            <w:rFonts w:cs="Arial"/>
                            <w:lang w:eastAsia="zh-CN"/>
                          </w:rPr>
                          <w:t>Creëren van leren</w:t>
                        </w:r>
                      </w:p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3296" w:type="dxa"/>
                        <w:hideMark/>
                      </w:tcPr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  <w:r w:rsidRPr="00D61789">
                          <w:rPr>
                            <w:rFonts w:cs="Arial"/>
                            <w:lang w:eastAsia="zh-CN"/>
                          </w:rPr>
                          <w:t>Oefensituatie</w:t>
                        </w:r>
                      </w:p>
                    </w:tc>
                  </w:tr>
                  <w:tr w:rsidR="006E1912" w:rsidRPr="00D61789" w:rsidTr="005E1EC1">
                    <w:tc>
                      <w:tcPr>
                        <w:tcW w:w="1738" w:type="dxa"/>
                        <w:hideMark/>
                      </w:tcPr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  <w:r w:rsidRPr="00D61789">
                          <w:rPr>
                            <w:rFonts w:cs="Arial"/>
                            <w:lang w:eastAsia="zh-CN"/>
                          </w:rPr>
                          <w:t>14.30</w:t>
                        </w:r>
                      </w:p>
                    </w:tc>
                    <w:tc>
                      <w:tcPr>
                        <w:tcW w:w="4310" w:type="dxa"/>
                      </w:tcPr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  <w:r w:rsidRPr="00D61789">
                          <w:rPr>
                            <w:rFonts w:cs="Arial"/>
                            <w:lang w:eastAsia="zh-CN"/>
                          </w:rPr>
                          <w:t>Pauze</w:t>
                        </w:r>
                      </w:p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3296" w:type="dxa"/>
                      </w:tcPr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</w:p>
                    </w:tc>
                  </w:tr>
                  <w:tr w:rsidR="006E1912" w:rsidRPr="00D61789" w:rsidTr="005E1EC1">
                    <w:tc>
                      <w:tcPr>
                        <w:tcW w:w="1738" w:type="dxa"/>
                        <w:hideMark/>
                      </w:tcPr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color w:val="FF0000"/>
                            <w:lang w:eastAsia="zh-CN"/>
                          </w:rPr>
                        </w:pPr>
                        <w:r w:rsidRPr="00D61789">
                          <w:rPr>
                            <w:rFonts w:cs="Arial"/>
                            <w:lang w:eastAsia="zh-CN"/>
                          </w:rPr>
                          <w:t xml:space="preserve">14.45 </w:t>
                        </w:r>
                      </w:p>
                    </w:tc>
                    <w:tc>
                      <w:tcPr>
                        <w:tcW w:w="4310" w:type="dxa"/>
                      </w:tcPr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  <w:r w:rsidRPr="00D61789">
                          <w:rPr>
                            <w:rFonts w:cs="Arial"/>
                            <w:lang w:eastAsia="zh-CN"/>
                          </w:rPr>
                          <w:t>Gesprekkenstructuur</w:t>
                        </w:r>
                      </w:p>
                      <w:p w:rsidR="006E1912" w:rsidRPr="00D61789" w:rsidRDefault="006E1912" w:rsidP="005E1EC1">
                        <w:pPr>
                          <w:numPr>
                            <w:ilvl w:val="0"/>
                            <w:numId w:val="1"/>
                          </w:num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  <w:r w:rsidRPr="00D61789">
                          <w:rPr>
                            <w:rFonts w:cs="Arial"/>
                            <w:lang w:eastAsia="zh-CN"/>
                          </w:rPr>
                          <w:t>Het kennismakingsgesprek</w:t>
                        </w:r>
                      </w:p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3296" w:type="dxa"/>
                        <w:hideMark/>
                      </w:tcPr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  <w:r w:rsidRPr="00D61789">
                          <w:rPr>
                            <w:rFonts w:cs="Arial"/>
                            <w:lang w:eastAsia="zh-CN"/>
                          </w:rPr>
                          <w:t>Presentatie</w:t>
                        </w:r>
                      </w:p>
                    </w:tc>
                  </w:tr>
                  <w:tr w:rsidR="006E1912" w:rsidRPr="00D61789" w:rsidTr="005E1EC1">
                    <w:tc>
                      <w:tcPr>
                        <w:tcW w:w="1738" w:type="dxa"/>
                        <w:hideMark/>
                      </w:tcPr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  <w:r w:rsidRPr="00D61789">
                          <w:rPr>
                            <w:rFonts w:cs="Arial"/>
                            <w:lang w:eastAsia="zh-CN"/>
                          </w:rPr>
                          <w:t xml:space="preserve">15.15 </w:t>
                        </w:r>
                      </w:p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</w:p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color w:val="FF0000"/>
                            <w:lang w:eastAsia="zh-CN"/>
                          </w:rPr>
                        </w:pPr>
                        <w:r w:rsidRPr="00D61789">
                          <w:rPr>
                            <w:rFonts w:cs="Arial"/>
                            <w:lang w:eastAsia="zh-CN"/>
                          </w:rPr>
                          <w:t>15.40</w:t>
                        </w:r>
                      </w:p>
                    </w:tc>
                    <w:tc>
                      <w:tcPr>
                        <w:tcW w:w="4310" w:type="dxa"/>
                      </w:tcPr>
                      <w:p w:rsidR="006E1912" w:rsidRPr="00D61789" w:rsidRDefault="006E1912" w:rsidP="005E1EC1">
                        <w:pPr>
                          <w:rPr>
                            <w:rFonts w:cs="Arial"/>
                          </w:rPr>
                        </w:pPr>
                        <w:r w:rsidRPr="00D61789">
                          <w:rPr>
                            <w:rFonts w:cs="Arial"/>
                          </w:rPr>
                          <w:t>Ruimte voor ervaringen</w:t>
                        </w:r>
                      </w:p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</w:p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  <w:r w:rsidRPr="00D61789">
                          <w:rPr>
                            <w:rFonts w:cs="Arial"/>
                            <w:lang w:eastAsia="zh-CN"/>
                          </w:rPr>
                          <w:t>Cursusopzet en integrale opdracht</w:t>
                        </w:r>
                      </w:p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3296" w:type="dxa"/>
                        <w:hideMark/>
                      </w:tcPr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  <w:r w:rsidRPr="00D61789">
                          <w:rPr>
                            <w:rFonts w:cs="Arial"/>
                            <w:lang w:eastAsia="zh-CN"/>
                          </w:rPr>
                          <w:t>Uitwisseling</w:t>
                        </w:r>
                      </w:p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</w:p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  <w:r w:rsidRPr="00D61789">
                          <w:rPr>
                            <w:rFonts w:cs="Arial"/>
                            <w:lang w:eastAsia="zh-CN"/>
                          </w:rPr>
                          <w:t>Toelichting</w:t>
                        </w:r>
                      </w:p>
                    </w:tc>
                  </w:tr>
                  <w:tr w:rsidR="006E1912" w:rsidRPr="00D61789" w:rsidTr="005E1EC1">
                    <w:tc>
                      <w:tcPr>
                        <w:tcW w:w="1738" w:type="dxa"/>
                      </w:tcPr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  <w:r w:rsidRPr="00D61789">
                          <w:rPr>
                            <w:rFonts w:cs="Arial"/>
                            <w:lang w:eastAsia="zh-CN"/>
                          </w:rPr>
                          <w:t>15.50</w:t>
                        </w:r>
                      </w:p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</w:p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  <w:r w:rsidRPr="00D61789">
                          <w:rPr>
                            <w:rFonts w:cs="Arial"/>
                            <w:lang w:eastAsia="zh-CN"/>
                          </w:rPr>
                          <w:t>16.00</w:t>
                        </w:r>
                      </w:p>
                    </w:tc>
                    <w:tc>
                      <w:tcPr>
                        <w:tcW w:w="4310" w:type="dxa"/>
                      </w:tcPr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  <w:r w:rsidRPr="00D61789">
                          <w:rPr>
                            <w:rFonts w:cs="Arial"/>
                            <w:lang w:eastAsia="zh-CN"/>
                          </w:rPr>
                          <w:t>Evaluatie en afsluiting</w:t>
                        </w:r>
                      </w:p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</w:p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  <w:r w:rsidRPr="00D61789">
                          <w:rPr>
                            <w:rFonts w:cs="Arial"/>
                            <w:lang w:eastAsia="zh-CN"/>
                          </w:rPr>
                          <w:t>Einde</w:t>
                        </w:r>
                      </w:p>
                    </w:tc>
                    <w:tc>
                      <w:tcPr>
                        <w:tcW w:w="3296" w:type="dxa"/>
                      </w:tcPr>
                      <w:p w:rsidR="006E1912" w:rsidRPr="00D61789" w:rsidRDefault="006E1912" w:rsidP="005E1EC1">
                        <w:pPr>
                          <w:spacing w:line="276" w:lineRule="auto"/>
                          <w:rPr>
                            <w:rFonts w:cs="Arial"/>
                            <w:lang w:eastAsia="zh-CN"/>
                          </w:rPr>
                        </w:pPr>
                        <w:r w:rsidRPr="00D61789">
                          <w:rPr>
                            <w:rFonts w:cs="Arial"/>
                            <w:lang w:eastAsia="zh-CN"/>
                          </w:rPr>
                          <w:t>Uitwisseling</w:t>
                        </w:r>
                      </w:p>
                    </w:tc>
                  </w:tr>
                </w:tbl>
                <w:p w:rsidR="006E1912" w:rsidRPr="00D61789" w:rsidRDefault="006E1912" w:rsidP="005E1EC1"/>
              </w:tc>
              <w:tc>
                <w:tcPr>
                  <w:tcW w:w="1146" w:type="dxa"/>
                </w:tcPr>
                <w:p w:rsidR="006E1912" w:rsidRPr="00D61789" w:rsidRDefault="006E1912" w:rsidP="005E1EC1"/>
              </w:tc>
              <w:tc>
                <w:tcPr>
                  <w:tcW w:w="1415" w:type="dxa"/>
                </w:tcPr>
                <w:p w:rsidR="006E1912" w:rsidRPr="00D61789" w:rsidRDefault="006E1912" w:rsidP="005E1EC1">
                  <w:pPr>
                    <w:rPr>
                      <w:rFonts w:cs="Arial"/>
                    </w:rPr>
                  </w:pPr>
                  <w:r w:rsidRPr="00D61789">
                    <w:rPr>
                      <w:rFonts w:cs="Arial"/>
                    </w:rPr>
                    <w:t>Visualiseren m.b.v. vragen en dobbelsteen</w:t>
                  </w:r>
                </w:p>
              </w:tc>
            </w:tr>
          </w:tbl>
          <w:p w:rsidR="006E1912" w:rsidRDefault="006E1912" w:rsidP="005E1EC1"/>
        </w:tc>
      </w:tr>
    </w:tbl>
    <w:p w:rsidR="009F1D24" w:rsidRDefault="009F1D24"/>
    <w:sectPr w:rsidR="009F1D2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939" w:rsidRDefault="009E1939" w:rsidP="00A74F88">
      <w:r>
        <w:separator/>
      </w:r>
    </w:p>
  </w:endnote>
  <w:endnote w:type="continuationSeparator" w:id="0">
    <w:p w:rsidR="009E1939" w:rsidRDefault="009E1939" w:rsidP="00A74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D60" w:rsidRDefault="001F666F">
    <w:pPr>
      <w:pStyle w:val="Voettekst"/>
    </w:pPr>
    <w:r>
      <w:t>APRIL</w:t>
    </w:r>
    <w:r w:rsidR="00C5739D">
      <w:t xml:space="preserve"> 2017</w:t>
    </w:r>
  </w:p>
  <w:p w:rsidR="006B4458" w:rsidRDefault="006B445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939" w:rsidRDefault="009E1939" w:rsidP="00A74F88">
      <w:r>
        <w:separator/>
      </w:r>
    </w:p>
  </w:footnote>
  <w:footnote w:type="continuationSeparator" w:id="0">
    <w:p w:rsidR="009E1939" w:rsidRDefault="009E1939" w:rsidP="00A74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E6" w:rsidRDefault="003521E6" w:rsidP="003521E6">
    <w:pPr>
      <w:rPr>
        <w:rFonts w:cs="Arial"/>
      </w:rPr>
    </w:pPr>
    <w:r w:rsidRPr="003F7211">
      <w:rPr>
        <w:noProof/>
      </w:rPr>
      <w:drawing>
        <wp:inline distT="0" distB="0" distL="0" distR="0" wp14:anchorId="6F38E263" wp14:editId="7451E334">
          <wp:extent cx="814754" cy="814754"/>
          <wp:effectExtent l="0" t="0" r="4445" b="4445"/>
          <wp:docPr id="2" name="Afbeelding 2" descr="C:\TEMP\XPgrpwise\IMAGE_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TEMP\XPgrpwise\IMAGE_1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046" cy="8190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</w:rPr>
      <w:tab/>
    </w:r>
    <w:r>
      <w:rPr>
        <w:rFonts w:cs="Arial"/>
      </w:rPr>
      <w:tab/>
    </w:r>
    <w:r>
      <w:rPr>
        <w:rFonts w:cs="Arial"/>
      </w:rPr>
      <w:tab/>
    </w:r>
    <w:r>
      <w:rPr>
        <w:rFonts w:cs="Arial"/>
      </w:rPr>
      <w:tab/>
    </w:r>
    <w:r>
      <w:rPr>
        <w:rFonts w:cs="Arial"/>
      </w:rPr>
      <w:tab/>
    </w:r>
    <w:r>
      <w:rPr>
        <w:rFonts w:cs="Arial"/>
      </w:rPr>
      <w:tab/>
    </w:r>
    <w:r>
      <w:rPr>
        <w:rFonts w:cs="Arial"/>
      </w:rPr>
      <w:tab/>
    </w:r>
    <w:r>
      <w:rPr>
        <w:rFonts w:cs="Arial"/>
      </w:rPr>
      <w:tab/>
    </w:r>
    <w:r>
      <w:rPr>
        <w:rFonts w:cs="Arial"/>
      </w:rPr>
      <w:tab/>
    </w:r>
    <w:r>
      <w:rPr>
        <w:noProof/>
      </w:rPr>
      <w:drawing>
        <wp:inline distT="0" distB="0" distL="0" distR="0" wp14:anchorId="048640C0" wp14:editId="2D6EA6CB">
          <wp:extent cx="779585" cy="766246"/>
          <wp:effectExtent l="0" t="0" r="1905" b="0"/>
          <wp:docPr id="1" name="Afbeelding 1" descr="C:\TEMP\XPgrpwise\IMAG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TEMP\XPgrpwise\IMAGE.b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602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0D60" w:rsidRDefault="00180D6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92487"/>
    <w:multiLevelType w:val="hybridMultilevel"/>
    <w:tmpl w:val="92B252F0"/>
    <w:lvl w:ilvl="0" w:tplc="F7C4B0BC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569"/>
    <w:rsid w:val="00180D60"/>
    <w:rsid w:val="001E250D"/>
    <w:rsid w:val="001F14C1"/>
    <w:rsid w:val="001F666F"/>
    <w:rsid w:val="00225F22"/>
    <w:rsid w:val="003521E6"/>
    <w:rsid w:val="004004B8"/>
    <w:rsid w:val="004619A4"/>
    <w:rsid w:val="00592F60"/>
    <w:rsid w:val="006A0F5E"/>
    <w:rsid w:val="006B4458"/>
    <w:rsid w:val="006E1912"/>
    <w:rsid w:val="006F0CF3"/>
    <w:rsid w:val="007D3569"/>
    <w:rsid w:val="00856859"/>
    <w:rsid w:val="00874F9C"/>
    <w:rsid w:val="00912B07"/>
    <w:rsid w:val="009838F9"/>
    <w:rsid w:val="009A6B94"/>
    <w:rsid w:val="009E1939"/>
    <w:rsid w:val="009F1D24"/>
    <w:rsid w:val="00A722BE"/>
    <w:rsid w:val="00A74F88"/>
    <w:rsid w:val="00AC6984"/>
    <w:rsid w:val="00C12134"/>
    <w:rsid w:val="00C5739D"/>
    <w:rsid w:val="00CD2748"/>
    <w:rsid w:val="00D64060"/>
    <w:rsid w:val="00DA7BE7"/>
    <w:rsid w:val="00F31305"/>
    <w:rsid w:val="00F53E96"/>
    <w:rsid w:val="00FE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A5CB289"/>
  <w15:docId w15:val="{5A8C853C-874E-40CA-924E-77BC4DD7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12134"/>
    <w:pPr>
      <w:spacing w:after="0" w:line="240" w:lineRule="auto"/>
    </w:pPr>
    <w:rPr>
      <w:rFonts w:ascii="Arial" w:eastAsia="Times New Roman" w:hAnsi="Arial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74F88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74F88"/>
    <w:rPr>
      <w:rFonts w:ascii="Arial" w:eastAsia="Times New Roman" w:hAnsi="Arial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A74F88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74F88"/>
    <w:rPr>
      <w:rFonts w:ascii="Arial" w:eastAsia="Times New Roman" w:hAnsi="Arial" w:cs="Times New Roman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0D6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0D60"/>
    <w:rPr>
      <w:rFonts w:ascii="Tahoma" w:eastAsia="Times New Roman" w:hAnsi="Tahoma" w:cs="Tahoma"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983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25919-1E3B-46C4-A165-CEDBA84F8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C751E229.dotm</Template>
  <TotalTime>69</TotalTime>
  <Pages>1</Pages>
  <Words>405</Words>
  <Characters>2230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Hogeschool Rotterdam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RomEJ</dc:creator>
  <cp:lastModifiedBy>Jacobs, B.J.M. (Ben)</cp:lastModifiedBy>
  <cp:revision>7</cp:revision>
  <dcterms:created xsi:type="dcterms:W3CDTF">2016-09-30T08:23:00Z</dcterms:created>
  <dcterms:modified xsi:type="dcterms:W3CDTF">2017-04-05T11:33:00Z</dcterms:modified>
</cp:coreProperties>
</file>